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2463" w14:textId="570C8D00" w:rsidR="00611035" w:rsidRPr="00E90A1B" w:rsidRDefault="000C4C4A" w:rsidP="00611035">
      <w:pPr>
        <w:pStyle w:val="IPS-K0"/>
        <w:spacing w:before="0"/>
        <w:jc w:val="lef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123848" wp14:editId="111B154B">
                <wp:simplePos x="0" y="0"/>
                <wp:positionH relativeFrom="column">
                  <wp:posOffset>1875155</wp:posOffset>
                </wp:positionH>
                <wp:positionV relativeFrom="paragraph">
                  <wp:posOffset>-553085</wp:posOffset>
                </wp:positionV>
                <wp:extent cx="1849120" cy="361950"/>
                <wp:effectExtent l="0" t="0" r="208280" b="0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361950"/>
                        </a:xfrm>
                        <a:prstGeom prst="wedgeRectCallout">
                          <a:avLst>
                            <a:gd name="adj1" fmla="val 60370"/>
                            <a:gd name="adj2" fmla="val 17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CEB0" w14:textId="77777777" w:rsidR="00F35040" w:rsidRPr="00F53F24" w:rsidRDefault="00F35040" w:rsidP="00F53F24">
                            <w:pPr>
                              <w:rPr>
                                <w:sz w:val="16"/>
                              </w:rPr>
                            </w:pPr>
                            <w:r w:rsidRPr="00F53F24">
                              <w:rPr>
                                <w:rFonts w:hint="eastAsia"/>
                                <w:color w:val="FF0000"/>
                              </w:rPr>
                              <w:t>ヘッダーは</w:t>
                            </w:r>
                            <w:r w:rsidR="00AD082A">
                              <w:rPr>
                                <w:rFonts w:hint="eastAsia"/>
                                <w:color w:val="FF0000"/>
                              </w:rPr>
                              <w:t>右寄せで</w:t>
                            </w:r>
                            <w:r w:rsidRPr="00EE0D7D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1</w:t>
                            </w:r>
                            <w:r w:rsidRPr="00EE0D7D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ページ目にのみ</w:t>
                            </w:r>
                            <w:r w:rsidR="00AD082A">
                              <w:rPr>
                                <w:rFonts w:hint="eastAsia"/>
                                <w:color w:val="FF0000"/>
                                <w:u w:val="wave"/>
                              </w:rPr>
                              <w:t>記載して</w:t>
                            </w:r>
                            <w:r w:rsidRPr="00F53F24">
                              <w:rPr>
                                <w:rFonts w:hint="eastAsia"/>
                                <w:color w:val="FF000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238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2" o:spid="_x0000_s1026" type="#_x0000_t61" style="position:absolute;margin-left:147.65pt;margin-top:-43.55pt;width:145.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" adj="23840,14552" strokecolor="red">
                <v:textbox inset="5.85pt,.7pt,5.85pt,.7pt">
                  <w:txbxContent>
                    <w:p w14:paraId="2AD2CEB0" w14:textId="77777777" w:rsidR="00F35040" w:rsidRPr="00F53F24" w:rsidRDefault="00F35040" w:rsidP="00F53F24">
                      <w:pPr>
                        <w:rPr>
                          <w:sz w:val="16"/>
                        </w:rPr>
                      </w:pPr>
                      <w:r w:rsidRPr="00F53F24">
                        <w:rPr>
                          <w:rFonts w:hint="eastAsia"/>
                          <w:color w:val="FF0000"/>
                        </w:rPr>
                        <w:t>ヘッダーは</w:t>
                      </w:r>
                      <w:r w:rsidR="00AD082A">
                        <w:rPr>
                          <w:rFonts w:hint="eastAsia"/>
                          <w:color w:val="FF0000"/>
                        </w:rPr>
                        <w:t>右寄せで</w:t>
                      </w:r>
                      <w:r w:rsidRPr="00EE0D7D">
                        <w:rPr>
                          <w:rFonts w:hint="eastAsia"/>
                          <w:color w:val="FF0000"/>
                          <w:u w:val="wave"/>
                        </w:rPr>
                        <w:t>1</w:t>
                      </w:r>
                      <w:r w:rsidRPr="00EE0D7D">
                        <w:rPr>
                          <w:rFonts w:hint="eastAsia"/>
                          <w:color w:val="FF0000"/>
                          <w:u w:val="wave"/>
                        </w:rPr>
                        <w:t>ページ目にのみ</w:t>
                      </w:r>
                      <w:r w:rsidR="00AD082A">
                        <w:rPr>
                          <w:rFonts w:hint="eastAsia"/>
                          <w:color w:val="FF0000"/>
                          <w:u w:val="wave"/>
                        </w:rPr>
                        <w:t>記載して</w:t>
                      </w:r>
                      <w:r w:rsidRPr="00F53F24">
                        <w:rPr>
                          <w:rFonts w:hint="eastAsia"/>
                          <w:color w:val="FF0000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5DEA1" wp14:editId="3CF84EDE">
                <wp:simplePos x="0" y="0"/>
                <wp:positionH relativeFrom="column">
                  <wp:posOffset>-115570</wp:posOffset>
                </wp:positionH>
                <wp:positionV relativeFrom="paragraph">
                  <wp:posOffset>-553085</wp:posOffset>
                </wp:positionV>
                <wp:extent cx="1127760" cy="361950"/>
                <wp:effectExtent l="8890" t="13970" r="6350" b="157480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61950"/>
                        </a:xfrm>
                        <a:prstGeom prst="wedgeRectCallout">
                          <a:avLst>
                            <a:gd name="adj1" fmla="val -24773"/>
                            <a:gd name="adj2" fmla="val 90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E84C" w14:textId="77777777" w:rsidR="00225E31" w:rsidRDefault="00F35040" w:rsidP="00F53F24">
                            <w:pPr>
                              <w:rPr>
                                <w:color w:val="FF0000"/>
                              </w:rPr>
                            </w:pPr>
                            <w:r w:rsidRPr="00F53F24">
                              <w:rPr>
                                <w:rFonts w:hint="eastAsia"/>
                                <w:color w:val="FF0000"/>
                              </w:rPr>
                              <w:t>左上に</w:t>
                            </w:r>
                            <w:r w:rsidRPr="00F53F24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講演番号</w:t>
                            </w:r>
                            <w:r w:rsidRPr="00F53F24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</w:p>
                          <w:p w14:paraId="33F46DC6" w14:textId="77777777" w:rsidR="00F35040" w:rsidRPr="00F53F24" w:rsidRDefault="00F35040" w:rsidP="00F53F24">
                            <w:pPr>
                              <w:rPr>
                                <w:color w:val="FF0000"/>
                              </w:rPr>
                            </w:pPr>
                            <w:r w:rsidRPr="00F53F24">
                              <w:rPr>
                                <w:rFonts w:hint="eastAsia"/>
                                <w:color w:val="FF0000"/>
                              </w:rPr>
                              <w:t>入れて下さい。</w:t>
                            </w:r>
                          </w:p>
                          <w:p w14:paraId="43240751" w14:textId="77777777" w:rsidR="00F35040" w:rsidRPr="00F53F24" w:rsidRDefault="00F350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DEA1" id="AutoShape 181" o:spid="_x0000_s1027" type="#_x0000_t61" style="position:absolute;margin-left:-9.1pt;margin-top:-43.55pt;width:88.8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" adj="5449,30316" strokecolor="red">
                <v:textbox inset="5.85pt,.7pt,5.85pt,.7pt">
                  <w:txbxContent>
                    <w:p w14:paraId="3CF8E84C" w14:textId="77777777" w:rsidR="00225E31" w:rsidRDefault="00F35040" w:rsidP="00F53F24">
                      <w:pPr>
                        <w:rPr>
                          <w:color w:val="FF0000"/>
                        </w:rPr>
                      </w:pPr>
                      <w:r w:rsidRPr="00F53F24">
                        <w:rPr>
                          <w:rFonts w:hint="eastAsia"/>
                          <w:color w:val="FF0000"/>
                        </w:rPr>
                        <w:t>左上に</w:t>
                      </w:r>
                      <w:r w:rsidRPr="00F53F24">
                        <w:rPr>
                          <w:rFonts w:hint="eastAsia"/>
                          <w:color w:val="FF0000"/>
                          <w:u w:val="single"/>
                        </w:rPr>
                        <w:t>講演番号</w:t>
                      </w:r>
                      <w:r w:rsidRPr="00F53F24">
                        <w:rPr>
                          <w:rFonts w:hint="eastAsia"/>
                          <w:color w:val="FF0000"/>
                        </w:rPr>
                        <w:t>を</w:t>
                      </w:r>
                    </w:p>
                    <w:p w14:paraId="33F46DC6" w14:textId="77777777" w:rsidR="00F35040" w:rsidRPr="00F53F24" w:rsidRDefault="00F35040" w:rsidP="00F53F24">
                      <w:pPr>
                        <w:rPr>
                          <w:color w:val="FF0000"/>
                        </w:rPr>
                      </w:pPr>
                      <w:r w:rsidRPr="00F53F24">
                        <w:rPr>
                          <w:rFonts w:hint="eastAsia"/>
                          <w:color w:val="FF0000"/>
                        </w:rPr>
                        <w:t>入れて下さい。</w:t>
                      </w:r>
                    </w:p>
                    <w:p w14:paraId="43240751" w14:textId="77777777" w:rsidR="00F35040" w:rsidRPr="00F53F24" w:rsidRDefault="00F3504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035" w:rsidRPr="00E90A1B">
        <w:rPr>
          <w:sz w:val="21"/>
          <w:szCs w:val="21"/>
        </w:rPr>
        <w:t>A-01</w:t>
      </w:r>
    </w:p>
    <w:p w14:paraId="0092F230" w14:textId="77777777" w:rsidR="00CC0937" w:rsidRPr="004426B0" w:rsidRDefault="00CC0937" w:rsidP="0099387E">
      <w:pPr>
        <w:pStyle w:val="IPS-K0"/>
        <w:spacing w:before="160"/>
        <w:rPr>
          <w:color w:val="000000"/>
          <w:szCs w:val="32"/>
        </w:rPr>
      </w:pPr>
      <w:r w:rsidRPr="004426B0">
        <w:rPr>
          <w:rFonts w:hint="eastAsia"/>
          <w:szCs w:val="32"/>
        </w:rPr>
        <w:t>情報処理学会関西支部</w:t>
      </w:r>
      <w:r w:rsidR="0098184E">
        <w:rPr>
          <w:rFonts w:hint="eastAsia"/>
          <w:szCs w:val="32"/>
        </w:rPr>
        <w:t xml:space="preserve">　</w:t>
      </w:r>
      <w:r w:rsidR="003C54CC">
        <w:rPr>
          <w:rFonts w:hint="eastAsia"/>
          <w:szCs w:val="32"/>
        </w:rPr>
        <w:t>支部</w:t>
      </w:r>
      <w:r w:rsidRPr="004426B0">
        <w:rPr>
          <w:rFonts w:hint="eastAsia"/>
          <w:szCs w:val="32"/>
        </w:rPr>
        <w:t xml:space="preserve">大会　</w:t>
      </w:r>
      <w:r w:rsidRPr="004426B0">
        <w:rPr>
          <w:rFonts w:hint="eastAsia"/>
          <w:color w:val="000000"/>
          <w:szCs w:val="32"/>
        </w:rPr>
        <w:t>講演原稿の執筆要領</w:t>
      </w:r>
    </w:p>
    <w:p w14:paraId="2061D79B" w14:textId="5F412DAC" w:rsidR="00CC0937" w:rsidRPr="00142B44" w:rsidRDefault="00CC0937">
      <w:pPr>
        <w:pStyle w:val="IPS-K1"/>
        <w:rPr>
          <w:rFonts w:eastAsia="ＭＳ ゴシック"/>
          <w:color w:val="000000"/>
          <w:sz w:val="28"/>
        </w:rPr>
      </w:pPr>
      <w:r w:rsidRPr="00142B44">
        <w:rPr>
          <w:rFonts w:eastAsia="ＭＳ ゴシック"/>
          <w:color w:val="000000"/>
          <w:sz w:val="28"/>
        </w:rPr>
        <w:t xml:space="preserve">Request of the Manuscript for </w:t>
      </w:r>
      <w:r w:rsidR="0030015B" w:rsidRPr="00142B44">
        <w:rPr>
          <w:rFonts w:eastAsia="ＭＳ ゴシック"/>
          <w:color w:val="000000"/>
          <w:sz w:val="28"/>
        </w:rPr>
        <w:t>I</w:t>
      </w:r>
      <w:r w:rsidR="004A739C">
        <w:rPr>
          <w:rFonts w:eastAsia="ＭＳ ゴシック"/>
          <w:color w:val="000000"/>
          <w:sz w:val="28"/>
        </w:rPr>
        <w:t xml:space="preserve">PSJ Kansai-Branch Convention </w:t>
      </w:r>
      <w:r w:rsidR="003F624D">
        <w:rPr>
          <w:rFonts w:eastAsia="ＭＳ ゴシック"/>
          <w:color w:val="000000"/>
          <w:sz w:val="28"/>
        </w:rPr>
        <w:t>2024</w:t>
      </w:r>
    </w:p>
    <w:p w14:paraId="649929AD" w14:textId="77777777" w:rsidR="00CC0937" w:rsidRPr="00E90A1B" w:rsidRDefault="00CC0937">
      <w:pPr>
        <w:pStyle w:val="IPS-K2"/>
        <w:rPr>
          <w:rFonts w:ascii="ＭＳ 明朝" w:hAnsi="ＭＳ 明朝"/>
          <w:color w:val="000000"/>
          <w:sz w:val="21"/>
          <w:lang w:eastAsia="zh-TW"/>
        </w:rPr>
      </w:pPr>
      <w:r w:rsidRPr="00E90A1B">
        <w:rPr>
          <w:rFonts w:ascii="ＭＳ 明朝" w:hAnsi="ＭＳ 明朝" w:hint="eastAsia"/>
          <w:color w:val="000000"/>
          <w:sz w:val="21"/>
          <w:lang w:eastAsia="zh-TW"/>
        </w:rPr>
        <w:t>情報 太郎</w:t>
      </w:r>
      <w:r w:rsidRPr="00D5547E">
        <w:rPr>
          <w:color w:val="000000"/>
          <w:sz w:val="21"/>
          <w:lang w:eastAsia="zh-TW"/>
        </w:rPr>
        <w:t>†</w:t>
      </w:r>
      <w:r w:rsidRPr="00E90A1B">
        <w:rPr>
          <w:rFonts w:ascii="ＭＳ 明朝" w:hAnsi="ＭＳ 明朝" w:hint="eastAsia"/>
          <w:color w:val="000000"/>
          <w:sz w:val="21"/>
          <w:lang w:eastAsia="zh-TW"/>
        </w:rPr>
        <w:t xml:space="preserve">　　関西 二郎</w:t>
      </w:r>
      <w:r w:rsidRPr="00D5547E">
        <w:rPr>
          <w:color w:val="000000"/>
          <w:sz w:val="21"/>
          <w:lang w:eastAsia="zh-TW"/>
        </w:rPr>
        <w:t>‡</w:t>
      </w:r>
    </w:p>
    <w:p w14:paraId="62E0CB6B" w14:textId="77777777" w:rsidR="00CC0937" w:rsidRPr="00E90A1B" w:rsidRDefault="00CC0937" w:rsidP="00C22605">
      <w:pPr>
        <w:pStyle w:val="IPS-K3"/>
        <w:ind w:firstLineChars="1750" w:firstLine="3675"/>
        <w:jc w:val="both"/>
        <w:rPr>
          <w:rFonts w:eastAsia="ＭＳ ゴシック"/>
          <w:color w:val="000000"/>
          <w:sz w:val="21"/>
        </w:rPr>
      </w:pPr>
      <w:r w:rsidRPr="00E90A1B">
        <w:rPr>
          <w:rFonts w:eastAsia="ＭＳ ゴシック"/>
          <w:color w:val="000000"/>
          <w:sz w:val="21"/>
        </w:rPr>
        <w:t xml:space="preserve">Taro  </w:t>
      </w:r>
      <w:r w:rsidR="003C54CC" w:rsidRPr="00E90A1B">
        <w:rPr>
          <w:rFonts w:eastAsia="ＭＳ ゴシック"/>
          <w:color w:val="000000"/>
          <w:sz w:val="21"/>
        </w:rPr>
        <w:t>Joho</w:t>
      </w:r>
      <w:r w:rsidR="00E90A1B">
        <w:rPr>
          <w:rFonts w:eastAsia="ＭＳ ゴシック" w:hint="eastAsia"/>
          <w:color w:val="000000"/>
          <w:sz w:val="21"/>
        </w:rPr>
        <w:t xml:space="preserve">　　　</w:t>
      </w:r>
      <w:r w:rsidRPr="00E90A1B">
        <w:rPr>
          <w:rFonts w:eastAsia="ＭＳ ゴシック"/>
          <w:color w:val="000000"/>
          <w:sz w:val="21"/>
        </w:rPr>
        <w:t>Jiro  Kansai</w:t>
      </w:r>
    </w:p>
    <w:p w14:paraId="64E8A9E0" w14:textId="77777777" w:rsidR="00CC0937" w:rsidRDefault="00CC0937">
      <w:pPr>
        <w:pStyle w:val="IPS-K"/>
        <w:ind w:firstLine="0"/>
        <w:rPr>
          <w:rFonts w:ascii="細明朝体" w:eastAsia="細明朝体"/>
          <w:color w:val="000000"/>
        </w:rPr>
      </w:pPr>
    </w:p>
    <w:p w14:paraId="4CC9E6B1" w14:textId="77777777" w:rsidR="00CC0937" w:rsidRDefault="00CC0937">
      <w:pPr>
        <w:pStyle w:val="IPS-K"/>
        <w:rPr>
          <w:rFonts w:ascii="細明朝体" w:eastAsia="細明朝体"/>
          <w:color w:val="000000"/>
        </w:rPr>
        <w:sectPr w:rsidR="00CC0937" w:rsidSect="00992A83">
          <w:headerReference w:type="even" r:id="rId8"/>
          <w:head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418" w:right="1021" w:bottom="1418" w:left="1021" w:header="851" w:footer="170" w:gutter="0"/>
          <w:cols w:space="540"/>
          <w:titlePg/>
          <w:docGrid w:linePitch="245"/>
        </w:sectPr>
      </w:pPr>
    </w:p>
    <w:p w14:paraId="78A3F8DA" w14:textId="77777777" w:rsidR="00CC0937" w:rsidRPr="00E90A1B" w:rsidRDefault="003F536B">
      <w:pPr>
        <w:pStyle w:val="IPS-K10"/>
        <w:rPr>
          <w:rFonts w:ascii="ＭＳ ゴシック" w:hAnsi="ＭＳ ゴシック"/>
          <w:color w:val="000000"/>
        </w:rPr>
      </w:pPr>
      <w:r w:rsidRPr="00E90A1B">
        <w:rPr>
          <w:rFonts w:ascii="ＭＳ ゴシック" w:hAnsi="ＭＳ ゴシック"/>
          <w:color w:val="000000"/>
        </w:rPr>
        <w:lastRenderedPageBreak/>
        <w:t>1</w:t>
      </w:r>
      <w:r w:rsidR="00CC0937" w:rsidRPr="00E90A1B">
        <w:rPr>
          <w:rFonts w:ascii="ＭＳ ゴシック" w:hAnsi="ＭＳ ゴシック"/>
          <w:color w:val="000000"/>
        </w:rPr>
        <w:t>．</w:t>
      </w:r>
      <w:r w:rsidR="00CC0937" w:rsidRPr="00E90A1B">
        <w:rPr>
          <w:rFonts w:ascii="ＭＳ ゴシック" w:hAnsi="ＭＳ ゴシック" w:hint="eastAsia"/>
          <w:color w:val="000000"/>
        </w:rPr>
        <w:t>はじめに</w:t>
      </w:r>
    </w:p>
    <w:p w14:paraId="458EBA42" w14:textId="234E4CB8" w:rsidR="00CC0937" w:rsidRDefault="00CC0937">
      <w:pPr>
        <w:pStyle w:val="IPS-K"/>
        <w:rPr>
          <w:color w:val="000000"/>
        </w:rPr>
      </w:pPr>
      <w:r>
        <w:rPr>
          <w:rFonts w:hint="eastAsia"/>
          <w:color w:val="000000"/>
        </w:rPr>
        <w:t>この</w:t>
      </w:r>
      <w:r w:rsidR="003C54CC">
        <w:rPr>
          <w:rFonts w:hint="eastAsia"/>
          <w:color w:val="000000"/>
        </w:rPr>
        <w:t>度</w:t>
      </w:r>
      <w:r>
        <w:rPr>
          <w:rFonts w:hint="eastAsia"/>
          <w:color w:val="000000"/>
        </w:rPr>
        <w:t>は</w:t>
      </w:r>
      <w:r w:rsidR="003F624D">
        <w:rPr>
          <w:color w:val="000000"/>
        </w:rPr>
        <w:t>2024</w:t>
      </w:r>
      <w:r w:rsidRPr="000748F7">
        <w:rPr>
          <w:rFonts w:hint="eastAsia"/>
          <w:color w:val="000000"/>
        </w:rPr>
        <w:t>年度</w:t>
      </w:r>
      <w:r>
        <w:rPr>
          <w:rFonts w:hint="eastAsia"/>
          <w:color w:val="000000"/>
        </w:rPr>
        <w:t>情報処理学会関西</w:t>
      </w:r>
      <w:r w:rsidR="00AB5448">
        <w:rPr>
          <w:rFonts w:hint="eastAsia"/>
          <w:color w:val="000000"/>
        </w:rPr>
        <w:t>支部</w:t>
      </w:r>
      <w:r w:rsidR="0098184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支部大会への</w:t>
      </w:r>
      <w:r w:rsidR="003C54CC">
        <w:rPr>
          <w:rFonts w:hint="eastAsia"/>
          <w:color w:val="000000"/>
        </w:rPr>
        <w:t>論文</w:t>
      </w:r>
      <w:r>
        <w:rPr>
          <w:rFonts w:hint="eastAsia"/>
          <w:color w:val="000000"/>
        </w:rPr>
        <w:t>発表</w:t>
      </w:r>
      <w:r w:rsidR="00545972">
        <w:rPr>
          <w:rFonts w:hint="eastAsia"/>
          <w:color w:val="000000"/>
        </w:rPr>
        <w:t>を</w:t>
      </w:r>
      <w:r w:rsidR="002B277F">
        <w:rPr>
          <w:rFonts w:hint="eastAsia"/>
          <w:color w:val="000000"/>
        </w:rPr>
        <w:t>お</w:t>
      </w:r>
      <w:r w:rsidR="00545972">
        <w:rPr>
          <w:rFonts w:hint="eastAsia"/>
          <w:color w:val="000000"/>
        </w:rPr>
        <w:t>申し込み</w:t>
      </w:r>
      <w:r w:rsidR="003C54CC">
        <w:rPr>
          <w:rFonts w:hint="eastAsia"/>
          <w:color w:val="000000"/>
        </w:rPr>
        <w:t>頂き</w:t>
      </w:r>
      <w:r>
        <w:rPr>
          <w:rFonts w:hint="eastAsia"/>
          <w:color w:val="000000"/>
        </w:rPr>
        <w:t>、</w:t>
      </w:r>
      <w:r w:rsidR="003C54CC">
        <w:rPr>
          <w:rFonts w:hint="eastAsia"/>
          <w:color w:val="000000"/>
        </w:rPr>
        <w:t>誠に</w:t>
      </w:r>
      <w:r>
        <w:rPr>
          <w:rFonts w:hint="eastAsia"/>
          <w:color w:val="000000"/>
        </w:rPr>
        <w:t>ありがとうございま</w:t>
      </w:r>
      <w:r w:rsidR="003F536B">
        <w:rPr>
          <w:rFonts w:hint="eastAsia"/>
          <w:color w:val="000000"/>
        </w:rPr>
        <w:t>す</w:t>
      </w:r>
      <w:r>
        <w:rPr>
          <w:rFonts w:hint="eastAsia"/>
          <w:color w:val="000000"/>
        </w:rPr>
        <w:t>。</w:t>
      </w:r>
    </w:p>
    <w:p w14:paraId="0F8C4195" w14:textId="77777777" w:rsidR="003C54CC" w:rsidRDefault="00EE0D7D">
      <w:pPr>
        <w:pStyle w:val="IPS-K"/>
        <w:rPr>
          <w:color w:val="000000"/>
        </w:rPr>
      </w:pPr>
      <w:r>
        <w:rPr>
          <w:rFonts w:hint="eastAsia"/>
          <w:color w:val="000000"/>
        </w:rPr>
        <w:t>皆さまには</w:t>
      </w:r>
      <w:r w:rsidR="00CC0937">
        <w:rPr>
          <w:rFonts w:hint="eastAsia"/>
          <w:color w:val="000000"/>
        </w:rPr>
        <w:t>以下の執筆要領</w:t>
      </w:r>
      <w:r w:rsidR="003C54CC">
        <w:rPr>
          <w:rFonts w:hint="eastAsia"/>
          <w:color w:val="000000"/>
        </w:rPr>
        <w:t>を</w:t>
      </w:r>
      <w:r w:rsidR="002662D4">
        <w:rPr>
          <w:rFonts w:hint="eastAsia"/>
          <w:color w:val="000000"/>
        </w:rPr>
        <w:t>ご熟読頂いたうえ</w:t>
      </w:r>
      <w:r w:rsidR="0010532E">
        <w:rPr>
          <w:rFonts w:hint="eastAsia"/>
          <w:color w:val="000000"/>
        </w:rPr>
        <w:t>、</w:t>
      </w:r>
      <w:r w:rsidR="003C54CC">
        <w:rPr>
          <w:rFonts w:hint="eastAsia"/>
          <w:color w:val="000000"/>
        </w:rPr>
        <w:t>論文</w:t>
      </w:r>
      <w:r w:rsidR="00CC0937">
        <w:rPr>
          <w:rFonts w:hint="eastAsia"/>
          <w:color w:val="000000"/>
        </w:rPr>
        <w:t>原稿</w:t>
      </w:r>
      <w:r w:rsidR="0065438D">
        <w:rPr>
          <w:rFonts w:hint="eastAsia"/>
          <w:color w:val="000000"/>
        </w:rPr>
        <w:t>ファイル</w:t>
      </w:r>
      <w:r w:rsidR="003C54CC">
        <w:rPr>
          <w:rFonts w:hint="eastAsia"/>
          <w:color w:val="000000"/>
        </w:rPr>
        <w:t>を作成し</w:t>
      </w:r>
      <w:r w:rsidR="002662D4">
        <w:rPr>
          <w:rFonts w:hint="eastAsia"/>
          <w:color w:val="000000"/>
        </w:rPr>
        <w:t>、</w:t>
      </w:r>
      <w:r w:rsidR="00CC0937">
        <w:rPr>
          <w:rFonts w:hint="eastAsia"/>
          <w:color w:val="000000"/>
        </w:rPr>
        <w:t>事務局</w:t>
      </w:r>
      <w:r w:rsidR="002662D4">
        <w:rPr>
          <w:rFonts w:hint="eastAsia"/>
          <w:color w:val="000000"/>
        </w:rPr>
        <w:t>まで</w:t>
      </w:r>
      <w:r w:rsidR="003C54CC">
        <w:rPr>
          <w:rFonts w:hint="eastAsia"/>
          <w:color w:val="000000"/>
        </w:rPr>
        <w:t>ご</w:t>
      </w:r>
      <w:r w:rsidR="0098184E">
        <w:rPr>
          <w:rFonts w:hint="eastAsia"/>
          <w:color w:val="000000"/>
        </w:rPr>
        <w:t>提出</w:t>
      </w:r>
      <w:r w:rsidR="003C54CC">
        <w:rPr>
          <w:rFonts w:hint="eastAsia"/>
          <w:color w:val="000000"/>
        </w:rPr>
        <w:t>下さい</w:t>
      </w:r>
      <w:r w:rsidR="00AB5448">
        <w:rPr>
          <w:rFonts w:hint="eastAsia"/>
          <w:color w:val="000000"/>
        </w:rPr>
        <w:t>ますようお願い致します。</w:t>
      </w:r>
    </w:p>
    <w:p w14:paraId="12BCAF2C" w14:textId="77777777" w:rsidR="00CC0937" w:rsidRDefault="00CC0937">
      <w:pPr>
        <w:pStyle w:val="IPS-K"/>
        <w:rPr>
          <w:color w:val="000000"/>
        </w:rPr>
      </w:pPr>
      <w:r>
        <w:rPr>
          <w:rFonts w:hint="eastAsia"/>
          <w:color w:val="000000"/>
        </w:rPr>
        <w:t>なお、</w:t>
      </w:r>
      <w:r w:rsidR="00AB5448">
        <w:rPr>
          <w:rFonts w:hint="eastAsia"/>
          <w:color w:val="000000"/>
        </w:rPr>
        <w:t>ご</w:t>
      </w:r>
      <w:r>
        <w:rPr>
          <w:rFonts w:hint="eastAsia"/>
          <w:color w:val="000000"/>
        </w:rPr>
        <w:t>提出された原稿</w:t>
      </w:r>
      <w:r w:rsidR="0065438D"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は本会の「著作権」に関する事項が適用されます。ご</w:t>
      </w:r>
      <w:r w:rsidR="003C54CC">
        <w:rPr>
          <w:rFonts w:hint="eastAsia"/>
          <w:color w:val="000000"/>
        </w:rPr>
        <w:t>了承</w:t>
      </w:r>
      <w:r>
        <w:rPr>
          <w:rFonts w:hint="eastAsia"/>
          <w:color w:val="000000"/>
        </w:rPr>
        <w:t>の</w:t>
      </w:r>
      <w:r w:rsidR="002662D4">
        <w:rPr>
          <w:rFonts w:hint="eastAsia"/>
          <w:color w:val="000000"/>
        </w:rPr>
        <w:t>うえ</w:t>
      </w:r>
      <w:r>
        <w:rPr>
          <w:rFonts w:hint="eastAsia"/>
          <w:color w:val="000000"/>
        </w:rPr>
        <w:t>、原稿を</w:t>
      </w:r>
      <w:r w:rsidR="002662D4">
        <w:rPr>
          <w:rFonts w:hint="eastAsia"/>
          <w:color w:val="000000"/>
        </w:rPr>
        <w:t>ご</w:t>
      </w:r>
      <w:r>
        <w:rPr>
          <w:rFonts w:hint="eastAsia"/>
          <w:color w:val="000000"/>
        </w:rPr>
        <w:t>作成下さい</w:t>
      </w:r>
      <w:r w:rsidR="00EE0D7D">
        <w:rPr>
          <w:rFonts w:hint="eastAsia"/>
          <w:color w:val="000000"/>
        </w:rPr>
        <w:t>ますようお願い致します</w:t>
      </w:r>
      <w:r>
        <w:rPr>
          <w:rFonts w:hint="eastAsia"/>
          <w:color w:val="000000"/>
        </w:rPr>
        <w:t>。</w:t>
      </w:r>
    </w:p>
    <w:p w14:paraId="6B98EDBE" w14:textId="77777777" w:rsidR="00CC0937" w:rsidRPr="00E90A1B" w:rsidRDefault="00CC0937">
      <w:pPr>
        <w:pStyle w:val="IPS-K10"/>
        <w:rPr>
          <w:rFonts w:ascii="ＭＳ ゴシック" w:hAnsi="ＭＳ ゴシック"/>
        </w:rPr>
      </w:pPr>
      <w:r w:rsidRPr="00E90A1B">
        <w:rPr>
          <w:rFonts w:ascii="ＭＳ ゴシック" w:hAnsi="ＭＳ ゴシック"/>
        </w:rPr>
        <w:t>2．PDF</w:t>
      </w:r>
      <w:r w:rsidRPr="00E90A1B">
        <w:rPr>
          <w:rFonts w:ascii="ＭＳ ゴシック" w:hAnsi="ＭＳ ゴシック" w:hint="eastAsia"/>
        </w:rPr>
        <w:t>ファイルの提出</w:t>
      </w:r>
    </w:p>
    <w:p w14:paraId="64E58C28" w14:textId="77777777" w:rsidR="00CC0937" w:rsidRDefault="00154CDE">
      <w:pPr>
        <w:pStyle w:val="IPS-K"/>
      </w:pPr>
      <w:r w:rsidRPr="00D05AD6">
        <w:rPr>
          <w:rFonts w:hint="eastAsia"/>
        </w:rPr>
        <w:t>論文</w:t>
      </w:r>
      <w:r w:rsidR="00CC0937" w:rsidRPr="00D05AD6">
        <w:rPr>
          <w:rFonts w:hint="eastAsia"/>
        </w:rPr>
        <w:t>原稿</w:t>
      </w:r>
      <w:r w:rsidRPr="00D05AD6">
        <w:rPr>
          <w:rFonts w:hint="eastAsia"/>
        </w:rPr>
        <w:t>は</w:t>
      </w:r>
      <w:r w:rsidR="00DB3B29" w:rsidRPr="00D05AD6">
        <w:t>フォント埋め込みされ</w:t>
      </w:r>
      <w:r w:rsidR="00DB3B29" w:rsidRPr="00D05AD6">
        <w:rPr>
          <w:rFonts w:hint="eastAsia"/>
        </w:rPr>
        <w:t>た</w:t>
      </w:r>
      <w:r w:rsidR="00CC0937" w:rsidRPr="00E90A1B">
        <w:t>PDF</w:t>
      </w:r>
      <w:r w:rsidR="00DB3B29" w:rsidRPr="00D05AD6">
        <w:rPr>
          <w:rFonts w:ascii="Century" w:hAnsi="Century" w:hint="eastAsia"/>
        </w:rPr>
        <w:t>形式</w:t>
      </w:r>
      <w:r w:rsidRPr="00D05AD6">
        <w:rPr>
          <w:rFonts w:hint="eastAsia"/>
        </w:rPr>
        <w:t>に</w:t>
      </w:r>
      <w:r w:rsidR="00DB3B29" w:rsidRPr="00D05AD6">
        <w:rPr>
          <w:rFonts w:hint="eastAsia"/>
        </w:rPr>
        <w:t>変換</w:t>
      </w:r>
      <w:r w:rsidRPr="00D05AD6">
        <w:rPr>
          <w:rFonts w:hint="eastAsia"/>
        </w:rPr>
        <w:t>し</w:t>
      </w:r>
      <w:r w:rsidR="00DB3B29" w:rsidRPr="00D05AD6">
        <w:rPr>
          <w:rFonts w:hint="eastAsia"/>
        </w:rPr>
        <w:t>て</w:t>
      </w:r>
      <w:r w:rsidRPr="00D05AD6">
        <w:rPr>
          <w:rFonts w:hint="eastAsia"/>
        </w:rPr>
        <w:t>、</w:t>
      </w:r>
      <w:r w:rsidR="0023487F" w:rsidRPr="00D05AD6">
        <w:rPr>
          <w:rFonts w:hint="eastAsia"/>
        </w:rPr>
        <w:t>電子メールにて</w:t>
      </w:r>
      <w:r w:rsidRPr="00D05AD6">
        <w:rPr>
          <w:rFonts w:hint="eastAsia"/>
        </w:rPr>
        <w:t>事務局まで</w:t>
      </w:r>
      <w:r w:rsidR="00ED7A0E" w:rsidRPr="00D05AD6">
        <w:rPr>
          <w:rFonts w:hint="eastAsia"/>
        </w:rPr>
        <w:t>ご</w:t>
      </w:r>
      <w:r w:rsidR="00CC0937" w:rsidRPr="00D05AD6">
        <w:rPr>
          <w:rFonts w:hint="eastAsia"/>
        </w:rPr>
        <w:t>提出</w:t>
      </w:r>
      <w:r w:rsidR="00ED7A0E" w:rsidRPr="00D05AD6">
        <w:rPr>
          <w:rFonts w:hint="eastAsia"/>
        </w:rPr>
        <w:t>下さい</w:t>
      </w:r>
      <w:r w:rsidR="00CC0937" w:rsidRPr="00D05AD6">
        <w:rPr>
          <w:rFonts w:hint="eastAsia"/>
        </w:rPr>
        <w:t>。</w:t>
      </w:r>
      <w:r w:rsidR="00F53F24" w:rsidRPr="00D05AD6">
        <w:rPr>
          <w:rFonts w:hint="eastAsia"/>
        </w:rPr>
        <w:t>併せて</w:t>
      </w:r>
      <w:r w:rsidR="00F53F24">
        <w:rPr>
          <w:rFonts w:hint="eastAsia"/>
        </w:rPr>
        <w:t>「著作権譲渡契約書」も</w:t>
      </w:r>
      <w:r w:rsidR="00E21804">
        <w:rPr>
          <w:rFonts w:hint="eastAsia"/>
        </w:rPr>
        <w:t>ご提出下さい。</w:t>
      </w:r>
    </w:p>
    <w:p w14:paraId="553EB75E" w14:textId="77777777" w:rsidR="002662D4" w:rsidRDefault="002662D4" w:rsidP="0099387E">
      <w:pPr>
        <w:pStyle w:val="IPS-K"/>
        <w:ind w:firstLine="0"/>
      </w:pPr>
    </w:p>
    <w:p w14:paraId="620D6D02" w14:textId="7DB56AE9" w:rsidR="00AB4AD6" w:rsidRPr="00282ADB" w:rsidRDefault="00C10F9C" w:rsidP="00AB4AD6">
      <w:pPr>
        <w:pStyle w:val="IPS-K"/>
        <w:ind w:firstLine="0"/>
        <w:rPr>
          <w:b/>
          <w:bCs/>
          <w:color w:val="FF0000"/>
          <w:u w:val="single"/>
        </w:rPr>
      </w:pPr>
      <w:r>
        <w:rPr>
          <w:rFonts w:hint="eastAsia"/>
        </w:rPr>
        <w:t xml:space="preserve">　</w:t>
      </w:r>
      <w:r w:rsidR="00CC0937">
        <w:rPr>
          <w:rFonts w:hint="eastAsia"/>
        </w:rPr>
        <w:t>提出</w:t>
      </w:r>
      <w:r w:rsidR="00ED7A0E">
        <w:rPr>
          <w:rFonts w:hint="eastAsia"/>
        </w:rPr>
        <w:t>〆切</w:t>
      </w:r>
      <w:r w:rsidR="00CC0937">
        <w:rPr>
          <w:rFonts w:hint="eastAsia"/>
        </w:rPr>
        <w:t>：</w:t>
      </w:r>
      <w:r w:rsidR="003F624D">
        <w:rPr>
          <w:b/>
          <w:bCs/>
          <w:u w:val="single"/>
        </w:rPr>
        <w:t>2024</w:t>
      </w:r>
      <w:r w:rsidR="00AB4AD6" w:rsidRPr="00E90A1B">
        <w:rPr>
          <w:b/>
          <w:bCs/>
          <w:u w:val="single"/>
        </w:rPr>
        <w:t>年</w:t>
      </w:r>
      <w:r w:rsidR="00545972" w:rsidRPr="00E90A1B">
        <w:rPr>
          <w:b/>
          <w:bCs/>
          <w:u w:val="single"/>
        </w:rPr>
        <w:t>7</w:t>
      </w:r>
      <w:r w:rsidR="00AB4AD6" w:rsidRPr="00E90A1B">
        <w:rPr>
          <w:b/>
          <w:bCs/>
          <w:u w:val="single"/>
        </w:rPr>
        <w:t>月</w:t>
      </w:r>
      <w:r w:rsidR="00AF48CD">
        <w:rPr>
          <w:b/>
          <w:bCs/>
          <w:u w:val="single"/>
        </w:rPr>
        <w:t>26</w:t>
      </w:r>
      <w:bookmarkStart w:id="0" w:name="_GoBack"/>
      <w:bookmarkEnd w:id="0"/>
      <w:r w:rsidR="0030015B">
        <w:rPr>
          <w:rFonts w:ascii="Century" w:hAnsi="Century" w:hint="eastAsia"/>
          <w:b/>
          <w:bCs/>
          <w:u w:val="single"/>
        </w:rPr>
        <w:t>日</w:t>
      </w:r>
      <w:r w:rsidR="00ED7A0E">
        <w:rPr>
          <w:rFonts w:hint="eastAsia"/>
          <w:b/>
          <w:bCs/>
          <w:u w:val="single"/>
        </w:rPr>
        <w:t>(</w:t>
      </w:r>
      <w:r w:rsidR="003F624D">
        <w:rPr>
          <w:rFonts w:hint="eastAsia"/>
          <w:b/>
          <w:bCs/>
          <w:u w:val="single"/>
        </w:rPr>
        <w:t>金</w:t>
      </w:r>
      <w:r w:rsidR="00ED7A0E">
        <w:rPr>
          <w:rFonts w:hint="eastAsia"/>
          <w:b/>
          <w:bCs/>
          <w:u w:val="single"/>
        </w:rPr>
        <w:t>)</w:t>
      </w:r>
    </w:p>
    <w:p w14:paraId="381BDA17" w14:textId="77777777" w:rsidR="00AB4AD6" w:rsidRDefault="00AB4AD6" w:rsidP="00AB4AD6">
      <w:pPr>
        <w:pStyle w:val="IPS-K"/>
        <w:ind w:firstLine="0"/>
        <w:rPr>
          <w:rFonts w:ascii="Century" w:hAnsi="Century"/>
        </w:rPr>
      </w:pPr>
      <w:r w:rsidRPr="00282ADB">
        <w:rPr>
          <w:rFonts w:hint="eastAsia"/>
        </w:rPr>
        <w:t xml:space="preserve">　</w:t>
      </w:r>
      <w:r>
        <w:rPr>
          <w:rFonts w:hint="eastAsia"/>
        </w:rPr>
        <w:t>送</w:t>
      </w:r>
      <w:r w:rsidR="00C10F9C">
        <w:rPr>
          <w:rFonts w:hint="eastAsia"/>
        </w:rPr>
        <w:t xml:space="preserve">  </w:t>
      </w:r>
      <w:r>
        <w:rPr>
          <w:rFonts w:hint="eastAsia"/>
        </w:rPr>
        <w:t>付</w:t>
      </w:r>
      <w:r w:rsidR="00C10F9C">
        <w:rPr>
          <w:rFonts w:hint="eastAsia"/>
        </w:rPr>
        <w:t xml:space="preserve">  </w:t>
      </w:r>
      <w:r w:rsidRPr="00282ADB">
        <w:rPr>
          <w:rFonts w:hint="eastAsia"/>
        </w:rPr>
        <w:t>先：</w:t>
      </w:r>
      <w:r w:rsidR="00D67686" w:rsidRPr="00E90A1B">
        <w:t>jimu@kansai.ipsj.or.jp</w:t>
      </w:r>
    </w:p>
    <w:p w14:paraId="1F8A8192" w14:textId="77777777" w:rsidR="00D67686" w:rsidRPr="00282ADB" w:rsidRDefault="00C10F9C" w:rsidP="00D67686">
      <w:pPr>
        <w:pStyle w:val="IPS-K"/>
        <w:ind w:firstLineChars="500" w:firstLine="900"/>
      </w:pPr>
      <w:r>
        <w:rPr>
          <w:rFonts w:hint="eastAsia"/>
        </w:rPr>
        <w:t xml:space="preserve">　</w:t>
      </w:r>
      <w:r w:rsidR="00D67686" w:rsidRPr="00D67686">
        <w:rPr>
          <w:rFonts w:hint="eastAsia"/>
        </w:rPr>
        <w:t>情報処理学会関西支部</w:t>
      </w:r>
      <w:r w:rsidR="00ED7A0E">
        <w:rPr>
          <w:rFonts w:hint="eastAsia"/>
        </w:rPr>
        <w:t xml:space="preserve"> </w:t>
      </w:r>
      <w:r w:rsidR="00D67686" w:rsidRPr="00D67686">
        <w:rPr>
          <w:rFonts w:hint="eastAsia"/>
        </w:rPr>
        <w:t>事務局</w:t>
      </w:r>
      <w:r w:rsidR="0098184E">
        <w:rPr>
          <w:rFonts w:hint="eastAsia"/>
        </w:rPr>
        <w:t xml:space="preserve"> </w:t>
      </w:r>
      <w:r w:rsidR="0098184E">
        <w:rPr>
          <w:rFonts w:hint="eastAsia"/>
        </w:rPr>
        <w:t>宛</w:t>
      </w:r>
    </w:p>
    <w:p w14:paraId="1F997005" w14:textId="77777777" w:rsidR="00AB4AD6" w:rsidRPr="007D6089" w:rsidRDefault="00C10F9C" w:rsidP="00D67686">
      <w:pPr>
        <w:autoSpaceDE w:val="0"/>
        <w:autoSpaceDN w:val="0"/>
        <w:ind w:firstLineChars="450" w:firstLine="810"/>
        <w:jc w:val="left"/>
        <w:textAlignment w:val="auto"/>
        <w:rPr>
          <w:rFonts w:ascii="ＭＳ 明朝" w:hAnsi="ＭＳ 明朝" w:cs="ＭＳ Ｐゴシック"/>
          <w:color w:val="000000"/>
          <w:sz w:val="20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</w:t>
      </w:r>
    </w:p>
    <w:p w14:paraId="5C6B2936" w14:textId="77777777" w:rsidR="00CC0937" w:rsidRDefault="002662D4" w:rsidP="00CA5F4E">
      <w:pPr>
        <w:autoSpaceDE w:val="0"/>
        <w:autoSpaceDN w:val="0"/>
        <w:ind w:firstLineChars="100" w:firstLine="180"/>
        <w:jc w:val="left"/>
        <w:textAlignment w:val="auto"/>
      </w:pPr>
      <w:r>
        <w:rPr>
          <w:rFonts w:hint="eastAsia"/>
        </w:rPr>
        <w:t>※</w:t>
      </w:r>
      <w:r w:rsidR="00CC0937">
        <w:rPr>
          <w:rFonts w:hint="eastAsia"/>
        </w:rPr>
        <w:t>送付にあたって</w:t>
      </w:r>
      <w:r>
        <w:rPr>
          <w:rFonts w:hint="eastAsia"/>
        </w:rPr>
        <w:t>の注意</w:t>
      </w:r>
      <w:r w:rsidR="0030015B">
        <w:rPr>
          <w:rFonts w:hint="eastAsia"/>
        </w:rPr>
        <w:t>事項</w:t>
      </w:r>
    </w:p>
    <w:p w14:paraId="1618DBB4" w14:textId="77777777" w:rsidR="00B71FCC" w:rsidRPr="00056F2B" w:rsidRDefault="00B71FCC" w:rsidP="00B71FCC">
      <w:pPr>
        <w:pStyle w:val="IPS-K"/>
        <w:ind w:leftChars="200" w:left="540" w:hangingChars="100" w:hanging="1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B71FCC">
        <w:rPr>
          <w:rFonts w:ascii="ＭＳ 明朝" w:hAnsi="ＭＳ 明朝" w:hint="eastAsia"/>
        </w:rPr>
        <w:t>ファイルサイズは</w:t>
      </w:r>
      <w:r w:rsidRPr="00E474D7">
        <w:rPr>
          <w:rFonts w:ascii="Century" w:hAnsi="Century"/>
          <w:u w:val="wave"/>
        </w:rPr>
        <w:t>2MB</w:t>
      </w:r>
      <w:r w:rsidRPr="00E474D7">
        <w:rPr>
          <w:rFonts w:ascii="ＭＳ 明朝" w:hAnsi="ＭＳ 明朝" w:hint="eastAsia"/>
          <w:u w:val="wave"/>
        </w:rPr>
        <w:t>以内</w:t>
      </w:r>
      <w:r w:rsidRPr="00B71FCC">
        <w:rPr>
          <w:rFonts w:ascii="ＭＳ 明朝" w:hAnsi="ＭＳ 明朝" w:hint="eastAsia"/>
        </w:rPr>
        <w:t>にして下さい。</w:t>
      </w:r>
    </w:p>
    <w:p w14:paraId="52B14F1F" w14:textId="77777777" w:rsidR="0099387E" w:rsidRDefault="0099387E" w:rsidP="00A62828">
      <w:pPr>
        <w:pStyle w:val="IPS-K"/>
        <w:ind w:leftChars="200" w:left="540" w:hangingChars="100" w:hanging="180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・</w:t>
      </w:r>
      <w:r w:rsidR="00CF1841" w:rsidRPr="00E474D7">
        <w:rPr>
          <w:rFonts w:ascii="ＭＳ 明朝" w:hAnsi="ＭＳ 明朝" w:hint="eastAsia"/>
          <w:u w:val="wave"/>
        </w:rPr>
        <w:t>論文原稿の</w:t>
      </w:r>
      <w:r w:rsidRPr="00E474D7">
        <w:rPr>
          <w:rFonts w:ascii="ＭＳ 明朝" w:hAnsi="ＭＳ 明朝" w:hint="eastAsia"/>
          <w:u w:val="wave"/>
        </w:rPr>
        <w:t>ファイル名</w:t>
      </w:r>
      <w:r>
        <w:rPr>
          <w:rFonts w:ascii="ＭＳ 明朝" w:hAnsi="ＭＳ 明朝" w:hint="eastAsia"/>
        </w:rPr>
        <w:t>は</w:t>
      </w:r>
      <w:r w:rsidR="00AB5448">
        <w:rPr>
          <w:rFonts w:ascii="ＭＳ 明朝" w:hAnsi="ＭＳ 明朝" w:hint="eastAsia"/>
          <w:b/>
        </w:rPr>
        <w:t>「</w:t>
      </w:r>
      <w:r w:rsidRPr="00D67686">
        <w:rPr>
          <w:rFonts w:ascii="ＭＳ 明朝" w:hAnsi="ＭＳ 明朝" w:hint="eastAsia"/>
          <w:b/>
        </w:rPr>
        <w:t>講演番号</w:t>
      </w:r>
      <w:r w:rsidRPr="00E90A1B">
        <w:rPr>
          <w:b/>
        </w:rPr>
        <w:t>.pdf</w:t>
      </w:r>
      <w:r w:rsidR="00AB5448" w:rsidRPr="00E90A1B">
        <w:rPr>
          <w:b/>
        </w:rPr>
        <w:t>」</w:t>
      </w:r>
      <w:r w:rsidRPr="00056F2B">
        <w:rPr>
          <w:rFonts w:ascii="ＭＳ 明朝" w:hAnsi="ＭＳ 明朝" w:hint="eastAsia"/>
        </w:rPr>
        <w:t>として下さい。</w:t>
      </w:r>
      <w:r w:rsidR="0030015B">
        <w:rPr>
          <w:rFonts w:ascii="ＭＳ 明朝" w:hAnsi="ＭＳ 明朝" w:hint="eastAsia"/>
          <w:b/>
        </w:rPr>
        <w:t>[</w:t>
      </w:r>
      <w:r w:rsidRPr="00D67686">
        <w:rPr>
          <w:rFonts w:ascii="ＭＳ 明朝" w:hAnsi="ＭＳ 明朝" w:hint="eastAsia"/>
          <w:b/>
        </w:rPr>
        <w:t>例：</w:t>
      </w:r>
      <w:r w:rsidRPr="00E90A1B">
        <w:rPr>
          <w:b/>
        </w:rPr>
        <w:t>A-01.pdf</w:t>
      </w:r>
      <w:r w:rsidR="0030015B" w:rsidRPr="0030015B">
        <w:rPr>
          <w:rFonts w:ascii="ＭＳ 明朝" w:hAnsi="ＭＳ 明朝" w:hint="eastAsia"/>
          <w:b/>
        </w:rPr>
        <w:t>]</w:t>
      </w:r>
    </w:p>
    <w:p w14:paraId="77354415" w14:textId="77777777" w:rsidR="00CF1841" w:rsidRDefault="00CF1841" w:rsidP="00CF1841">
      <w:pPr>
        <w:pStyle w:val="IPS-K"/>
        <w:ind w:leftChars="200" w:left="540" w:hangingChars="100" w:hanging="18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E474D7">
        <w:rPr>
          <w:rFonts w:ascii="ＭＳ 明朝" w:hAnsi="ＭＳ 明朝" w:hint="eastAsia"/>
          <w:u w:val="wave"/>
        </w:rPr>
        <w:t>著作権譲渡契約書のファイル名</w:t>
      </w:r>
      <w:r>
        <w:rPr>
          <w:rFonts w:ascii="ＭＳ 明朝" w:hAnsi="ＭＳ 明朝" w:hint="eastAsia"/>
        </w:rPr>
        <w:t>は</w:t>
      </w:r>
      <w:r w:rsidR="00B71FCC">
        <w:rPr>
          <w:rFonts w:ascii="ＭＳ 明朝" w:hAnsi="ＭＳ 明朝" w:hint="eastAsia"/>
        </w:rPr>
        <w:t>、</w:t>
      </w:r>
    </w:p>
    <w:p w14:paraId="5181C214" w14:textId="47A51BB3" w:rsidR="00CF1841" w:rsidRPr="00056F2B" w:rsidRDefault="00CF1841" w:rsidP="00CF1841">
      <w:pPr>
        <w:pStyle w:val="IPS-K"/>
        <w:ind w:firstLineChars="250" w:firstLine="452"/>
        <w:rPr>
          <w:rFonts w:ascii="ＭＳ 明朝" w:hAnsi="ＭＳ 明朝"/>
        </w:rPr>
      </w:pPr>
      <w:r>
        <w:rPr>
          <w:rFonts w:ascii="ＭＳ 明朝" w:hAnsi="ＭＳ 明朝" w:hint="eastAsia"/>
          <w:b/>
        </w:rPr>
        <w:t>「</w:t>
      </w:r>
      <w:r w:rsidRPr="00C91EB3">
        <w:rPr>
          <w:b/>
        </w:rPr>
        <w:t>講演番号</w:t>
      </w:r>
      <w:r w:rsidR="004A739C">
        <w:rPr>
          <w:b/>
        </w:rPr>
        <w:t>_</w:t>
      </w:r>
      <w:r w:rsidR="003F624D">
        <w:rPr>
          <w:b/>
        </w:rPr>
        <w:t>2024</w:t>
      </w:r>
      <w:r w:rsidRPr="00C91EB3">
        <w:rPr>
          <w:b/>
        </w:rPr>
        <w:t>copyright.pdf</w:t>
      </w:r>
      <w:r w:rsidRPr="00E90A1B">
        <w:rPr>
          <w:b/>
        </w:rPr>
        <w:t>」</w:t>
      </w:r>
      <w:r w:rsidRPr="00056F2B">
        <w:rPr>
          <w:rFonts w:ascii="ＭＳ 明朝" w:hAnsi="ＭＳ 明朝" w:hint="eastAsia"/>
        </w:rPr>
        <w:t>として下さい。</w:t>
      </w:r>
    </w:p>
    <w:p w14:paraId="79FF5B32" w14:textId="2751BE14" w:rsidR="00CF1841" w:rsidRPr="00D67686" w:rsidRDefault="00CF1841" w:rsidP="00CF1841">
      <w:pPr>
        <w:pStyle w:val="IPS-K"/>
        <w:ind w:leftChars="300" w:left="540" w:firstLine="0"/>
        <w:rPr>
          <w:rFonts w:ascii="ＭＳ 明朝" w:hAnsi="ＭＳ 明朝"/>
          <w:b/>
          <w:dstrike/>
        </w:rPr>
      </w:pPr>
      <w:r>
        <w:rPr>
          <w:rFonts w:ascii="ＭＳ 明朝" w:hAnsi="ＭＳ 明朝" w:hint="eastAsia"/>
          <w:b/>
        </w:rPr>
        <w:t>[</w:t>
      </w:r>
      <w:r w:rsidRPr="00D67686">
        <w:rPr>
          <w:rFonts w:ascii="ＭＳ 明朝" w:hAnsi="ＭＳ 明朝" w:hint="eastAsia"/>
          <w:b/>
        </w:rPr>
        <w:t>例：</w:t>
      </w:r>
      <w:r w:rsidR="004A739C">
        <w:rPr>
          <w:b/>
        </w:rPr>
        <w:t>A-01_</w:t>
      </w:r>
      <w:r w:rsidR="003F624D">
        <w:rPr>
          <w:b/>
        </w:rPr>
        <w:t>2024</w:t>
      </w:r>
      <w:r w:rsidRPr="00CF1841">
        <w:rPr>
          <w:b/>
        </w:rPr>
        <w:t>copyright.pdf</w:t>
      </w:r>
      <w:r w:rsidRPr="0030015B">
        <w:rPr>
          <w:rFonts w:ascii="ＭＳ 明朝" w:hAnsi="ＭＳ 明朝" w:hint="eastAsia"/>
          <w:b/>
        </w:rPr>
        <w:t>]</w:t>
      </w:r>
    </w:p>
    <w:p w14:paraId="545A7683" w14:textId="77777777" w:rsidR="00ED7A0E" w:rsidRDefault="00AB4AD6" w:rsidP="0099387E">
      <w:pPr>
        <w:pStyle w:val="IPS-K"/>
        <w:ind w:leftChars="200" w:left="540" w:hangingChars="100" w:hanging="180"/>
      </w:pPr>
      <w:r>
        <w:rPr>
          <w:rFonts w:hint="eastAsia"/>
        </w:rPr>
        <w:t>・</w:t>
      </w:r>
      <w:r w:rsidRPr="00E474D7">
        <w:rPr>
          <w:rFonts w:hint="eastAsia"/>
          <w:u w:val="wave"/>
        </w:rPr>
        <w:t>メールの件名</w:t>
      </w:r>
      <w:r>
        <w:rPr>
          <w:rFonts w:hint="eastAsia"/>
        </w:rPr>
        <w:t>に</w:t>
      </w:r>
      <w:r w:rsidR="00CC0937" w:rsidRPr="00D67686">
        <w:rPr>
          <w:rFonts w:hint="eastAsia"/>
          <w:b/>
        </w:rPr>
        <w:t>「</w:t>
      </w:r>
      <w:r w:rsidR="006E30EF" w:rsidRPr="006E30EF">
        <w:rPr>
          <w:rFonts w:hint="eastAsia"/>
          <w:b/>
        </w:rPr>
        <w:t>論文提出／講演番号／登壇者氏名</w:t>
      </w:r>
      <w:r w:rsidR="00CC0937" w:rsidRPr="00D67686">
        <w:rPr>
          <w:rFonts w:hint="eastAsia"/>
          <w:b/>
        </w:rPr>
        <w:t>」</w:t>
      </w:r>
      <w:r w:rsidR="00CC0937">
        <w:rPr>
          <w:rFonts w:hint="eastAsia"/>
        </w:rPr>
        <w:t>を明記して</w:t>
      </w:r>
      <w:r w:rsidR="00D67686">
        <w:rPr>
          <w:rFonts w:hint="eastAsia"/>
        </w:rPr>
        <w:t>下さい</w:t>
      </w:r>
      <w:r w:rsidR="00CC0937">
        <w:rPr>
          <w:rFonts w:hint="eastAsia"/>
        </w:rPr>
        <w:t>。</w:t>
      </w:r>
    </w:p>
    <w:p w14:paraId="2D81686A" w14:textId="77777777" w:rsidR="00CC0937" w:rsidRDefault="00ED7A0E" w:rsidP="00ED7A0E">
      <w:pPr>
        <w:pStyle w:val="IPS-K"/>
        <w:ind w:leftChars="200" w:left="540" w:hangingChars="100" w:hanging="180"/>
      </w:pPr>
      <w:r>
        <w:rPr>
          <w:rFonts w:hint="eastAsia"/>
        </w:rPr>
        <w:t xml:space="preserve">    </w:t>
      </w:r>
      <w:r w:rsidR="0030015B">
        <w:rPr>
          <w:rFonts w:ascii="ＭＳ 明朝" w:hAnsi="ＭＳ 明朝" w:hint="eastAsia"/>
          <w:b/>
        </w:rPr>
        <w:t>[</w:t>
      </w:r>
      <w:r w:rsidR="00CA5F4E" w:rsidRPr="00D67686">
        <w:rPr>
          <w:rFonts w:ascii="ＭＳ 明朝" w:hAnsi="ＭＳ 明朝" w:hint="eastAsia"/>
          <w:b/>
        </w:rPr>
        <w:t>例：</w:t>
      </w:r>
      <w:r w:rsidR="006E30EF" w:rsidRPr="006E30EF">
        <w:rPr>
          <w:rFonts w:ascii="Century" w:hAnsi="Century" w:hint="eastAsia"/>
          <w:b/>
        </w:rPr>
        <w:t>論文提出／</w:t>
      </w:r>
      <w:r w:rsidR="006E30EF" w:rsidRPr="00E90A1B">
        <w:rPr>
          <w:b/>
        </w:rPr>
        <w:t>A-01</w:t>
      </w:r>
      <w:r w:rsidR="006E30EF" w:rsidRPr="006E30EF">
        <w:rPr>
          <w:rFonts w:ascii="Century" w:hAnsi="Century" w:hint="eastAsia"/>
          <w:b/>
        </w:rPr>
        <w:t>／情報太郎</w:t>
      </w:r>
      <w:r w:rsidR="0030015B" w:rsidRPr="0030015B">
        <w:rPr>
          <w:rFonts w:ascii="ＭＳ 明朝" w:hAnsi="ＭＳ 明朝" w:hint="eastAsia"/>
          <w:b/>
        </w:rPr>
        <w:t>]</w:t>
      </w:r>
    </w:p>
    <w:p w14:paraId="588F88C4" w14:textId="77777777" w:rsidR="00CC0937" w:rsidRDefault="0099387E" w:rsidP="00AB4AD6">
      <w:pPr>
        <w:pStyle w:val="IPS-K"/>
        <w:ind w:leftChars="200" w:left="540" w:hangingChars="100" w:hanging="180"/>
      </w:pPr>
      <w:r>
        <w:rPr>
          <w:rFonts w:hint="eastAsia"/>
        </w:rPr>
        <w:t>・</w:t>
      </w:r>
      <w:r w:rsidR="00AB4AD6">
        <w:rPr>
          <w:rFonts w:hint="eastAsia"/>
        </w:rPr>
        <w:t>ご不明な点</w:t>
      </w:r>
      <w:r w:rsidR="00E21804">
        <w:rPr>
          <w:rFonts w:hint="eastAsia"/>
        </w:rPr>
        <w:t>は</w:t>
      </w:r>
      <w:r w:rsidR="00AB4AD6">
        <w:rPr>
          <w:rFonts w:hint="eastAsia"/>
        </w:rPr>
        <w:t>、上記送付先まで</w:t>
      </w:r>
      <w:r w:rsidR="00CA5F4E">
        <w:rPr>
          <w:rFonts w:hint="eastAsia"/>
        </w:rPr>
        <w:t>お問い合わせ</w:t>
      </w:r>
      <w:r w:rsidR="00AB4AD6">
        <w:rPr>
          <w:rFonts w:hint="eastAsia"/>
        </w:rPr>
        <w:t>下さい。</w:t>
      </w:r>
    </w:p>
    <w:p w14:paraId="157EB460" w14:textId="77777777" w:rsidR="00CC0937" w:rsidRPr="00E90A1B" w:rsidRDefault="00CC0937">
      <w:pPr>
        <w:pStyle w:val="IPS-K10"/>
        <w:rPr>
          <w:rFonts w:ascii="ＭＳ ゴシック" w:hAnsi="ＭＳ ゴシック"/>
        </w:rPr>
      </w:pPr>
      <w:r w:rsidRPr="00E90A1B">
        <w:rPr>
          <w:rFonts w:ascii="ＭＳ ゴシック" w:hAnsi="ＭＳ ゴシック"/>
        </w:rPr>
        <w:t>3．</w:t>
      </w:r>
      <w:r w:rsidRPr="00E90A1B">
        <w:rPr>
          <w:rFonts w:ascii="ＭＳ ゴシック" w:hAnsi="ＭＳ ゴシック" w:hint="eastAsia"/>
        </w:rPr>
        <w:t>講演原稿の執筆要領</w:t>
      </w:r>
    </w:p>
    <w:p w14:paraId="38DA934D" w14:textId="77777777" w:rsidR="00CC0937" w:rsidRPr="00E90A1B" w:rsidRDefault="00CC0937">
      <w:pPr>
        <w:pStyle w:val="IPS-K020303"/>
        <w:spacing w:before="120" w:after="72"/>
        <w:rPr>
          <w:rFonts w:ascii="ＭＳ ゴシック" w:hAnsi="ＭＳ ゴシック"/>
        </w:rPr>
      </w:pPr>
      <w:r w:rsidRPr="00E90A1B">
        <w:rPr>
          <w:rFonts w:ascii="ＭＳ ゴシック" w:hAnsi="ＭＳ ゴシック" w:cs="Times New Roman"/>
        </w:rPr>
        <w:t xml:space="preserve">3.1　</w:t>
      </w:r>
      <w:r w:rsidRPr="00E90A1B">
        <w:rPr>
          <w:rFonts w:ascii="ＭＳ ゴシック" w:hAnsi="ＭＳ ゴシック" w:hint="eastAsia"/>
        </w:rPr>
        <w:t>作成上の注意</w:t>
      </w:r>
    </w:p>
    <w:p w14:paraId="3451D54D" w14:textId="77777777" w:rsidR="00CC0937" w:rsidRDefault="00CC0937">
      <w:pPr>
        <w:pStyle w:val="IPS-K"/>
        <w:ind w:left="360" w:hangingChars="200" w:hanging="360"/>
      </w:pPr>
      <w:r>
        <w:rPr>
          <w:rFonts w:hint="eastAsia"/>
        </w:rPr>
        <w:t>（</w:t>
      </w:r>
      <w:r w:rsidRPr="00E90A1B">
        <w:t>1</w:t>
      </w:r>
      <w:r>
        <w:rPr>
          <w:rFonts w:hint="eastAsia"/>
        </w:rPr>
        <w:t>）</w:t>
      </w:r>
      <w:r w:rsidR="003C54CC" w:rsidRPr="00E90A1B">
        <w:t>A4</w:t>
      </w:r>
      <w:r w:rsidR="0023487F">
        <w:rPr>
          <w:rFonts w:hint="eastAsia"/>
        </w:rPr>
        <w:t>判</w:t>
      </w:r>
      <w:r w:rsidR="00C05B9D">
        <w:rPr>
          <w:rFonts w:hint="eastAsia"/>
        </w:rPr>
        <w:t>サイズ</w:t>
      </w:r>
      <w:r>
        <w:rPr>
          <w:rFonts w:hint="eastAsia"/>
        </w:rPr>
        <w:t>に、以下に示す体裁に従って内容の記載・図表の添付を行って</w:t>
      </w:r>
      <w:r w:rsidR="00D67686">
        <w:rPr>
          <w:rFonts w:hint="eastAsia"/>
        </w:rPr>
        <w:t>下さい</w:t>
      </w:r>
      <w:r>
        <w:rPr>
          <w:rFonts w:hint="eastAsia"/>
        </w:rPr>
        <w:t>。講演論文集</w:t>
      </w:r>
      <w:r w:rsidRPr="00056F2B">
        <w:rPr>
          <w:rFonts w:hint="eastAsia"/>
        </w:rPr>
        <w:t>には</w:t>
      </w:r>
      <w:r w:rsidR="006C6D09" w:rsidRPr="00056F2B">
        <w:rPr>
          <w:rFonts w:hint="eastAsia"/>
        </w:rPr>
        <w:t>、原則として</w:t>
      </w:r>
      <w:r w:rsidRPr="00056F2B">
        <w:rPr>
          <w:rFonts w:hint="eastAsia"/>
        </w:rPr>
        <w:t>講演</w:t>
      </w:r>
      <w:r>
        <w:rPr>
          <w:rFonts w:hint="eastAsia"/>
        </w:rPr>
        <w:t>原稿</w:t>
      </w:r>
      <w:r w:rsidR="0023487F">
        <w:rPr>
          <w:rFonts w:hint="eastAsia"/>
        </w:rPr>
        <w:t>の</w:t>
      </w:r>
      <w:r w:rsidRPr="00E90A1B">
        <w:t>PDF</w:t>
      </w:r>
      <w:r>
        <w:rPr>
          <w:rFonts w:hint="eastAsia"/>
        </w:rPr>
        <w:t>ファイルをそのまま</w:t>
      </w:r>
      <w:r w:rsidR="0023487F">
        <w:rPr>
          <w:rFonts w:hint="eastAsia"/>
        </w:rPr>
        <w:t>収録</w:t>
      </w:r>
      <w:r>
        <w:rPr>
          <w:rFonts w:hint="eastAsia"/>
        </w:rPr>
        <w:t>します。この執筆</w:t>
      </w:r>
      <w:r w:rsidR="00CA5F4E">
        <w:rPr>
          <w:rFonts w:hint="eastAsia"/>
        </w:rPr>
        <w:t>要領</w:t>
      </w:r>
      <w:r>
        <w:rPr>
          <w:rFonts w:hint="eastAsia"/>
        </w:rPr>
        <w:t>が、原稿の見本となっています。</w:t>
      </w:r>
    </w:p>
    <w:p w14:paraId="4270CD21" w14:textId="77777777" w:rsidR="00D5547E" w:rsidRDefault="00CC0937">
      <w:pPr>
        <w:pStyle w:val="IPS-K"/>
        <w:ind w:left="360" w:hangingChars="200" w:hanging="360"/>
      </w:pPr>
      <w:r w:rsidRPr="001705F0">
        <w:rPr>
          <w:rFonts w:hint="eastAsia"/>
        </w:rPr>
        <w:t>（</w:t>
      </w:r>
      <w:r w:rsidRPr="00E90A1B">
        <w:t>2</w:t>
      </w:r>
      <w:r w:rsidRPr="001705F0">
        <w:rPr>
          <w:rFonts w:hint="eastAsia"/>
        </w:rPr>
        <w:t>）</w:t>
      </w:r>
      <w:r w:rsidR="00E116D9" w:rsidRPr="00CA5F4E">
        <w:rPr>
          <w:rFonts w:hint="eastAsia"/>
        </w:rPr>
        <w:t>ページ数は</w:t>
      </w:r>
      <w:r w:rsidR="00E116D9" w:rsidRPr="00E90A1B">
        <w:t>2</w:t>
      </w:r>
      <w:r w:rsidR="00E116D9" w:rsidRPr="00E90A1B">
        <w:t>～</w:t>
      </w:r>
      <w:r w:rsidR="00E116D9" w:rsidRPr="00E90A1B">
        <w:t>8</w:t>
      </w:r>
      <w:r w:rsidR="00E116D9" w:rsidRPr="00CA5F4E">
        <w:rPr>
          <w:rFonts w:hint="eastAsia"/>
        </w:rPr>
        <w:t>ページとします</w:t>
      </w:r>
      <w:r w:rsidR="00D5547E" w:rsidRPr="00D5547E">
        <w:rPr>
          <w:rFonts w:hint="eastAsia"/>
        </w:rPr>
        <w:t>（ジュニア会員は</w:t>
      </w:r>
    </w:p>
    <w:p w14:paraId="7C7A42E0" w14:textId="77777777" w:rsidR="00E116D9" w:rsidRDefault="00D5547E" w:rsidP="00D5547E">
      <w:pPr>
        <w:pStyle w:val="IPS-K"/>
        <w:ind w:leftChars="200" w:left="360" w:firstLine="0"/>
      </w:pPr>
      <w:r w:rsidRPr="00D5547E">
        <w:rPr>
          <w:rFonts w:hint="eastAsia"/>
        </w:rPr>
        <w:t>1</w:t>
      </w:r>
      <w:r w:rsidRPr="00D5547E">
        <w:rPr>
          <w:rFonts w:hint="eastAsia"/>
        </w:rPr>
        <w:t>ページでも可）</w:t>
      </w:r>
      <w:r w:rsidR="00E116D9" w:rsidRPr="00CA5F4E">
        <w:rPr>
          <w:rFonts w:hint="eastAsia"/>
        </w:rPr>
        <w:t>。</w:t>
      </w:r>
    </w:p>
    <w:p w14:paraId="79648E0C" w14:textId="77777777" w:rsidR="008F16D3" w:rsidRPr="008F16D3" w:rsidRDefault="008F16D3" w:rsidP="008F16D3">
      <w:pPr>
        <w:pStyle w:val="IPS-K"/>
        <w:ind w:leftChars="200" w:left="360" w:firstLine="0"/>
      </w:pPr>
      <w:r>
        <w:rPr>
          <w:rFonts w:hint="eastAsia"/>
        </w:rPr>
        <w:t>※情報処理学会論文誌ジャーナルへの推薦論文候補となるのは</w:t>
      </w:r>
      <w:r w:rsidR="00545972">
        <w:rPr>
          <w:rFonts w:hint="eastAsia"/>
        </w:rPr>
        <w:t>、</w:t>
      </w:r>
      <w:r>
        <w:rPr>
          <w:rFonts w:hint="eastAsia"/>
        </w:rPr>
        <w:t>著者の少なくとも</w:t>
      </w:r>
      <w:r w:rsidRPr="00E90A1B">
        <w:t>1</w:t>
      </w:r>
      <w:r>
        <w:rPr>
          <w:rFonts w:hint="eastAsia"/>
        </w:rPr>
        <w:t>名が本学会員であり論文原稿</w:t>
      </w:r>
      <w:r w:rsidRPr="00E90A1B">
        <w:t>6</w:t>
      </w:r>
      <w:r>
        <w:rPr>
          <w:rFonts w:hint="eastAsia"/>
        </w:rPr>
        <w:t>ページ以上のものに限ります</w:t>
      </w:r>
      <w:r w:rsidR="00545972">
        <w:rPr>
          <w:rFonts w:hint="eastAsia"/>
        </w:rPr>
        <w:t>。</w:t>
      </w:r>
    </w:p>
    <w:p w14:paraId="21AA5A2C" w14:textId="751ECC40" w:rsidR="00CC0937" w:rsidRPr="00122C1F" w:rsidRDefault="000C4C4A" w:rsidP="00611035">
      <w:pPr>
        <w:pStyle w:val="IPS-K"/>
        <w:ind w:left="360" w:hangingChars="20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A6A01" wp14:editId="72DBCB9A">
                <wp:simplePos x="0" y="0"/>
                <wp:positionH relativeFrom="column">
                  <wp:posOffset>2703830</wp:posOffset>
                </wp:positionH>
                <wp:positionV relativeFrom="paragraph">
                  <wp:posOffset>1369060</wp:posOffset>
                </wp:positionV>
                <wp:extent cx="2450465" cy="209550"/>
                <wp:effectExtent l="608965" t="38100" r="7620" b="9525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209550"/>
                        </a:xfrm>
                        <a:prstGeom prst="wedgeRectCallout">
                          <a:avLst>
                            <a:gd name="adj1" fmla="val -74565"/>
                            <a:gd name="adj2" fmla="val -5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AEC6" w14:textId="77777777" w:rsidR="002F1B04" w:rsidRPr="00195852" w:rsidRDefault="002F1B04" w:rsidP="00225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95852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195852">
                              <w:rPr>
                                <w:rFonts w:hint="eastAsia"/>
                                <w:color w:val="FF0000"/>
                              </w:rPr>
                              <w:t>ページ目左下に所属先を記載して下さい。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6A01" id="AutoShape 193" o:spid="_x0000_s1028" type="#_x0000_t61" style="position:absolute;left:0;text-align:left;margin-left:212.9pt;margin-top:107.8pt;width:192.9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" adj="-5306,-1113" strokecolor="red">
                <v:textbox inset="5.85pt,.55mm,5.85pt,.55mm">
                  <w:txbxContent>
                    <w:p w14:paraId="31CBAEC6" w14:textId="77777777" w:rsidR="002F1B04" w:rsidRPr="00195852" w:rsidRDefault="002F1B04" w:rsidP="00225E31">
                      <w:pPr>
                        <w:jc w:val="center"/>
                        <w:rPr>
                          <w:color w:val="FF0000"/>
                        </w:rPr>
                      </w:pPr>
                      <w:r w:rsidRPr="00195852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195852">
                        <w:rPr>
                          <w:rFonts w:hint="eastAsia"/>
                          <w:color w:val="FF0000"/>
                        </w:rPr>
                        <w:t>ページ目左下に所属先を記載して下さい。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185F3" wp14:editId="178FEBEF">
                <wp:simplePos x="0" y="0"/>
                <wp:positionH relativeFrom="column">
                  <wp:posOffset>-55245</wp:posOffset>
                </wp:positionH>
                <wp:positionV relativeFrom="paragraph">
                  <wp:posOffset>921385</wp:posOffset>
                </wp:positionV>
                <wp:extent cx="3068955" cy="0"/>
                <wp:effectExtent l="12065" t="9525" r="5080" b="952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8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D21B" id="Line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72.55pt" to="237.3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G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560xtXQEildjZUR8/qxTxr+t0hpauWqAOPHF8vBhKzkJG8SQkbZ+CGff9ZM4ghR69j&#10;o86N7QIktACdox6Xux787BGFw2k6Xyx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A71A" wp14:editId="5775E4F8">
                <wp:simplePos x="0" y="0"/>
                <wp:positionH relativeFrom="column">
                  <wp:posOffset>-51435</wp:posOffset>
                </wp:positionH>
                <wp:positionV relativeFrom="paragraph">
                  <wp:posOffset>960755</wp:posOffset>
                </wp:positionV>
                <wp:extent cx="3258820" cy="441325"/>
                <wp:effectExtent l="0" t="1270" r="1905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5E0A" w14:textId="77777777" w:rsidR="00F35040" w:rsidRPr="00992A83" w:rsidRDefault="00F35040">
                            <w:pPr>
                              <w:pStyle w:val="IPS-K5"/>
                            </w:pPr>
                            <w:r>
                              <w:rPr>
                                <w:lang w:eastAsia="zh-CN"/>
                              </w:rPr>
                              <w:t>†</w:t>
                            </w: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情報処理学会</w:t>
                            </w:r>
                            <w:r w:rsidRPr="0099387E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,</w:t>
                            </w:r>
                            <w:r w:rsidRPr="00E90A1B">
                              <w:rPr>
                                <w:lang w:eastAsia="zh-CN"/>
                              </w:rPr>
                              <w:t xml:space="preserve"> IPSJ</w:t>
                            </w:r>
                          </w:p>
                          <w:p w14:paraId="76434FD1" w14:textId="77777777" w:rsidR="00F35040" w:rsidRDefault="00F35040">
                            <w:pPr>
                              <w:pStyle w:val="IPS-K4"/>
                            </w:pPr>
                            <w:r>
                              <w:rPr>
                                <w:lang w:eastAsia="zh-CN"/>
                              </w:rPr>
                              <w:t>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関西情報大学</w:t>
                            </w:r>
                            <w:r w:rsidRPr="0099387E">
                              <w:rPr>
                                <w:rFonts w:ascii="ＭＳ 明朝" w:hAnsi="ＭＳ 明朝" w:hint="eastAsia"/>
                              </w:rPr>
                              <w:t>,</w:t>
                            </w:r>
                            <w:r w:rsidRPr="00E90A1B">
                              <w:t xml:space="preserve"> Kansai University of Information Technology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CA71A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9" type="#_x0000_t202" style="position:absolute;left:0;text-align:left;margin-left:-4.05pt;margin-top:75.65pt;width:256.6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" filled="f" stroked="f">
                <v:textbox inset=".2mm,.7pt,.2mm,.7pt">
                  <w:txbxContent>
                    <w:p w14:paraId="11AB5E0A" w14:textId="77777777" w:rsidR="00F35040" w:rsidRPr="00992A83" w:rsidRDefault="00F35040">
                      <w:pPr>
                        <w:pStyle w:val="IPS-K5"/>
                      </w:pPr>
                      <w:r>
                        <w:rPr>
                          <w:lang w:eastAsia="zh-CN"/>
                        </w:rPr>
                        <w:t>†</w:t>
                      </w:r>
                      <w:r>
                        <w:rPr>
                          <w:rFonts w:hint="eastAsia"/>
                        </w:rPr>
                        <w:t>一般社団法人</w:t>
                      </w:r>
                      <w:r>
                        <w:rPr>
                          <w:rFonts w:hint="eastAsia"/>
                          <w:lang w:eastAsia="zh-CN"/>
                        </w:rPr>
                        <w:t>情報処理学会</w:t>
                      </w:r>
                      <w:r w:rsidRPr="0099387E">
                        <w:rPr>
                          <w:rFonts w:ascii="ＭＳ 明朝" w:hAnsi="ＭＳ 明朝" w:hint="eastAsia"/>
                          <w:lang w:eastAsia="zh-CN"/>
                        </w:rPr>
                        <w:t>,</w:t>
                      </w:r>
                      <w:r w:rsidRPr="00E90A1B">
                        <w:rPr>
                          <w:lang w:eastAsia="zh-CN"/>
                        </w:rPr>
                        <w:t xml:space="preserve"> IPSJ</w:t>
                      </w:r>
                    </w:p>
                    <w:p w14:paraId="76434FD1" w14:textId="77777777" w:rsidR="00F35040" w:rsidRDefault="00F35040">
                      <w:pPr>
                        <w:pStyle w:val="IPS-K4"/>
                      </w:pPr>
                      <w:r>
                        <w:rPr>
                          <w:lang w:eastAsia="zh-CN"/>
                        </w:rPr>
                        <w:t>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関西情報大学</w:t>
                      </w:r>
                      <w:r w:rsidRPr="0099387E">
                        <w:rPr>
                          <w:rFonts w:ascii="ＭＳ 明朝" w:hAnsi="ＭＳ 明朝" w:hint="eastAsia"/>
                        </w:rPr>
                        <w:t>,</w:t>
                      </w:r>
                      <w:r w:rsidRPr="00E90A1B">
                        <w:t xml:space="preserve"> Kansai University of Information Technology</w:t>
                      </w:r>
                    </w:p>
                  </w:txbxContent>
                </v:textbox>
              </v:shape>
            </w:pict>
          </mc:Fallback>
        </mc:AlternateContent>
      </w:r>
      <w:r w:rsidR="00CC0937" w:rsidRPr="00122C1F">
        <w:rPr>
          <w:rFonts w:hint="eastAsia"/>
        </w:rPr>
        <w:t>（</w:t>
      </w:r>
      <w:r w:rsidR="00CC0937" w:rsidRPr="00E90A1B">
        <w:t>3</w:t>
      </w:r>
      <w:r w:rsidR="00CC0937" w:rsidRPr="00122C1F">
        <w:rPr>
          <w:rFonts w:hint="eastAsia"/>
        </w:rPr>
        <w:t>）上下左右の</w:t>
      </w:r>
      <w:r w:rsidR="00236393">
        <w:rPr>
          <w:rFonts w:hint="eastAsia"/>
        </w:rPr>
        <w:t>余白</w:t>
      </w:r>
      <w:r w:rsidR="00CC0937" w:rsidRPr="00122C1F">
        <w:rPr>
          <w:rFonts w:hint="eastAsia"/>
        </w:rPr>
        <w:t>および講演番号スペースを確保しま</w:t>
      </w:r>
      <w:r w:rsidR="00CC0937" w:rsidRPr="00E90A1B">
        <w:t>す。</w:t>
      </w:r>
      <w:r w:rsidR="00236393" w:rsidRPr="00E90A1B">
        <w:t>具体的に</w:t>
      </w:r>
      <w:r w:rsidR="00CC0937" w:rsidRPr="00E90A1B">
        <w:t>は上</w:t>
      </w:r>
      <w:r w:rsidR="00236393" w:rsidRPr="00E90A1B">
        <w:t>余白</w:t>
      </w:r>
      <w:r w:rsidR="00611035" w:rsidRPr="00E90A1B">
        <w:t>2</w:t>
      </w:r>
      <w:r w:rsidR="00992A83" w:rsidRPr="00E90A1B">
        <w:t>5</w:t>
      </w:r>
      <w:r w:rsidR="00CC0937" w:rsidRPr="00E90A1B">
        <w:t>mm</w:t>
      </w:r>
      <w:r w:rsidR="00CC0937" w:rsidRPr="00E90A1B">
        <w:t>、左</w:t>
      </w:r>
      <w:r w:rsidR="00CC0937" w:rsidRPr="00E90A1B">
        <w:t>18mm</w:t>
      </w:r>
      <w:r w:rsidR="00CC0937" w:rsidRPr="00E90A1B">
        <w:t>、カラム間</w:t>
      </w:r>
      <w:r w:rsidR="00CC0937" w:rsidRPr="00E90A1B">
        <w:t>7mm</w:t>
      </w:r>
      <w:r w:rsidR="00CC0937" w:rsidRPr="00E90A1B">
        <w:t>、右</w:t>
      </w:r>
      <w:r w:rsidR="00CC0937" w:rsidRPr="00E90A1B">
        <w:t>18mm</w:t>
      </w:r>
      <w:r w:rsidR="00CC0937" w:rsidRPr="00E90A1B">
        <w:t>、下</w:t>
      </w:r>
      <w:r w:rsidR="00992A83" w:rsidRPr="00E90A1B">
        <w:t>25</w:t>
      </w:r>
      <w:r w:rsidR="00CC0937" w:rsidRPr="00E90A1B">
        <w:t>mm</w:t>
      </w:r>
      <w:r w:rsidR="00CC0937" w:rsidRPr="00E90A1B">
        <w:t>を目安としてレイアウトに留意して下さい。</w:t>
      </w:r>
      <w:r w:rsidR="00611035" w:rsidRPr="00E90A1B">
        <w:t>また、</w:t>
      </w:r>
      <w:r w:rsidR="00E90A1B" w:rsidRPr="00E90A1B">
        <w:t>上からの</w:t>
      </w:r>
      <w:r w:rsidR="00611035" w:rsidRPr="00E90A1B">
        <w:t>ヘッダーの位置は</w:t>
      </w:r>
      <w:r w:rsidR="00611035" w:rsidRPr="00E90A1B">
        <w:t>1</w:t>
      </w:r>
      <w:r w:rsidR="00AB5448" w:rsidRPr="00E90A1B">
        <w:t>5</w:t>
      </w:r>
      <w:r w:rsidR="00611035" w:rsidRPr="00E90A1B">
        <w:t>mm</w:t>
      </w:r>
      <w:r w:rsidR="00611035" w:rsidRPr="00E90A1B">
        <w:t>を</w:t>
      </w:r>
      <w:r w:rsidR="00611035" w:rsidRPr="00122C1F">
        <w:rPr>
          <w:rFonts w:hint="eastAsia"/>
        </w:rPr>
        <w:t>目安にして下さい。</w:t>
      </w:r>
    </w:p>
    <w:p w14:paraId="1F520E8C" w14:textId="77777777" w:rsidR="00C22605" w:rsidRDefault="00CC0937">
      <w:pPr>
        <w:pStyle w:val="IPS-K"/>
        <w:ind w:left="360" w:hangingChars="200" w:hanging="360"/>
      </w:pPr>
      <w:r>
        <w:rPr>
          <w:rFonts w:hint="eastAsia"/>
        </w:rPr>
        <w:lastRenderedPageBreak/>
        <w:t>（</w:t>
      </w:r>
      <w:r w:rsidRPr="00E90A1B">
        <w:t>4</w:t>
      </w:r>
      <w:r w:rsidRPr="00E90A1B">
        <w:t>）</w:t>
      </w:r>
      <w:r w:rsidR="003C54CC" w:rsidRPr="00E90A1B">
        <w:t>1</w:t>
      </w:r>
      <w:r w:rsidRPr="00E90A1B">
        <w:t>ページ左上の講演番号欄には、</w:t>
      </w:r>
      <w:r w:rsidR="00E7511A" w:rsidRPr="00E90A1B">
        <w:t>7</w:t>
      </w:r>
      <w:r w:rsidR="00E7511A" w:rsidRPr="00E90A1B">
        <w:t>月中旬頃に</w:t>
      </w:r>
      <w:r w:rsidR="006B4E15" w:rsidRPr="00E90A1B">
        <w:t>通知します</w:t>
      </w:r>
      <w:r w:rsidRPr="00E90A1B">
        <w:t>講演番号を記入して下さい。</w:t>
      </w:r>
      <w:r w:rsidR="00702716" w:rsidRPr="00E90A1B">
        <w:t>また、</w:t>
      </w:r>
      <w:r w:rsidR="00AB5448" w:rsidRPr="00E90A1B">
        <w:t>1</w:t>
      </w:r>
      <w:r w:rsidR="00702716" w:rsidRPr="00E90A1B">
        <w:t>ページ</w:t>
      </w:r>
      <w:r w:rsidR="00AB5448" w:rsidRPr="00E90A1B">
        <w:t>目</w:t>
      </w:r>
      <w:r w:rsidR="00C22605">
        <w:rPr>
          <w:rFonts w:hint="eastAsia"/>
        </w:rPr>
        <w:t>に</w:t>
      </w:r>
    </w:p>
    <w:p w14:paraId="2A04CC0E" w14:textId="7DE2DD9A" w:rsidR="00CC0937" w:rsidRPr="00E90A1B" w:rsidRDefault="00C22605" w:rsidP="00D5547E">
      <w:pPr>
        <w:pStyle w:val="IPS-K"/>
        <w:ind w:leftChars="200" w:left="360" w:firstLine="0"/>
      </w:pPr>
      <w:r>
        <w:rPr>
          <w:rFonts w:hint="eastAsia"/>
        </w:rPr>
        <w:t>のみ、</w:t>
      </w:r>
      <w:r w:rsidR="00702716" w:rsidRPr="00E90A1B">
        <w:t>ヘッダ</w:t>
      </w:r>
      <w:r w:rsidR="00992A83" w:rsidRPr="00E90A1B">
        <w:t>ー</w:t>
      </w:r>
      <w:r w:rsidR="00AB5448" w:rsidRPr="00E90A1B">
        <w:t>右上</w:t>
      </w:r>
      <w:r w:rsidR="00702716" w:rsidRPr="00E90A1B">
        <w:t>に「</w:t>
      </w:r>
      <w:r w:rsidR="003F624D">
        <w:t>2024</w:t>
      </w:r>
      <w:r w:rsidR="00702716" w:rsidRPr="00E90A1B">
        <w:t>年度情報処理学会関西支部</w:t>
      </w:r>
      <w:r w:rsidR="00F53F24" w:rsidRPr="00E90A1B">
        <w:t xml:space="preserve">　</w:t>
      </w:r>
      <w:r w:rsidR="003C54CC" w:rsidRPr="00E90A1B">
        <w:t>支部</w:t>
      </w:r>
      <w:r w:rsidR="00E7511A" w:rsidRPr="00E90A1B">
        <w:t>大会」と記載して</w:t>
      </w:r>
      <w:r w:rsidR="00702716" w:rsidRPr="00E90A1B">
        <w:t>下さい。</w:t>
      </w:r>
    </w:p>
    <w:p w14:paraId="1514FB99" w14:textId="77777777" w:rsidR="00CC0937" w:rsidRDefault="00CC0937">
      <w:pPr>
        <w:pStyle w:val="IPS-K"/>
        <w:ind w:firstLine="0"/>
      </w:pPr>
      <w:r w:rsidRPr="00E90A1B">
        <w:t>（</w:t>
      </w:r>
      <w:r w:rsidR="00122C1F" w:rsidRPr="00E90A1B">
        <w:t>5</w:t>
      </w:r>
      <w:r w:rsidR="00C45845" w:rsidRPr="00E90A1B">
        <w:t>）</w:t>
      </w:r>
      <w:r w:rsidRPr="00E90A1B">
        <w:t>使</w:t>
      </w:r>
      <w:r>
        <w:rPr>
          <w:rFonts w:hint="eastAsia"/>
        </w:rPr>
        <w:t>用言語は日本語または英語とします。</w:t>
      </w:r>
    </w:p>
    <w:p w14:paraId="6104CD22" w14:textId="77777777" w:rsidR="00CC0937" w:rsidRDefault="00CC0937">
      <w:pPr>
        <w:pStyle w:val="IPS-K"/>
        <w:ind w:left="360" w:hangingChars="200" w:hanging="360"/>
      </w:pPr>
      <w:r>
        <w:rPr>
          <w:rFonts w:hint="eastAsia"/>
        </w:rPr>
        <w:t>（</w:t>
      </w:r>
      <w:r w:rsidR="00122C1F" w:rsidRPr="00E90A1B">
        <w:t>6</w:t>
      </w:r>
      <w:r>
        <w:rPr>
          <w:rFonts w:hint="eastAsia"/>
        </w:rPr>
        <w:t>）参考文献、図、式等の引用法・表示法については　特に定めません。著者の分野の慣習に従って下さい。</w:t>
      </w:r>
    </w:p>
    <w:p w14:paraId="103E862B" w14:textId="77777777" w:rsidR="00CC0937" w:rsidRPr="00E90A1B" w:rsidRDefault="00CC0937">
      <w:pPr>
        <w:pStyle w:val="IPS-K"/>
        <w:tabs>
          <w:tab w:val="left" w:pos="591"/>
        </w:tabs>
        <w:ind w:left="315" w:hanging="315"/>
      </w:pPr>
      <w:r w:rsidRPr="00E90A1B">
        <w:t>（</w:t>
      </w:r>
      <w:r w:rsidR="00122C1F" w:rsidRPr="00E90A1B">
        <w:t>7</w:t>
      </w:r>
      <w:r w:rsidR="00EE0D7D" w:rsidRPr="00E90A1B">
        <w:t>）配</w:t>
      </w:r>
      <w:r w:rsidRPr="00E90A1B">
        <w:t>置</w:t>
      </w:r>
    </w:p>
    <w:p w14:paraId="49ADD9EA" w14:textId="77777777" w:rsidR="00CC0937" w:rsidRPr="00E90A1B" w:rsidRDefault="00CC0937" w:rsidP="003C54CC">
      <w:pPr>
        <w:pStyle w:val="IPS-K"/>
        <w:tabs>
          <w:tab w:val="left" w:pos="591"/>
        </w:tabs>
        <w:ind w:leftChars="175" w:left="495" w:hangingChars="100" w:hanging="180"/>
      </w:pPr>
      <w:r w:rsidRPr="00E90A1B">
        <w:t xml:space="preserve">1. </w:t>
      </w:r>
      <w:r w:rsidRPr="00E90A1B">
        <w:t>表題、著者名、</w:t>
      </w:r>
      <w:r w:rsidR="00C05B9D" w:rsidRPr="00E90A1B">
        <w:t>所属</w:t>
      </w:r>
      <w:r w:rsidRPr="00E90A1B">
        <w:t>先はこの見本に従って、記入して下さい。表題、著者名が</w:t>
      </w:r>
      <w:r w:rsidR="003C54CC" w:rsidRPr="00E90A1B">
        <w:t>1</w:t>
      </w:r>
      <w:r w:rsidRPr="00E90A1B">
        <w:t>ページ目の最上部、</w:t>
      </w:r>
      <w:r w:rsidR="00413A01" w:rsidRPr="00E90A1B">
        <w:t>所属</w:t>
      </w:r>
      <w:r w:rsidRPr="00E90A1B">
        <w:t>先が</w:t>
      </w:r>
      <w:r w:rsidR="003C54CC" w:rsidRPr="00E90A1B">
        <w:t>1</w:t>
      </w:r>
      <w:r w:rsidRPr="00E90A1B">
        <w:t>ページ目の左下部に位置します。</w:t>
      </w:r>
    </w:p>
    <w:p w14:paraId="2D8DCBFD" w14:textId="77777777" w:rsidR="00CC0937" w:rsidRDefault="00CC0937">
      <w:pPr>
        <w:pStyle w:val="IPS-K"/>
        <w:tabs>
          <w:tab w:val="left" w:pos="591"/>
        </w:tabs>
        <w:ind w:leftChars="175" w:left="495" w:hangingChars="100" w:hanging="180"/>
      </w:pPr>
      <w:r w:rsidRPr="00E90A1B">
        <w:t xml:space="preserve">2. </w:t>
      </w:r>
      <w:r w:rsidR="003C54CC" w:rsidRPr="00E90A1B">
        <w:t>2</w:t>
      </w:r>
      <w:r w:rsidRPr="00E90A1B">
        <w:t>ページ目以降は全ページを本文の記載に当てて下さい。</w:t>
      </w:r>
    </w:p>
    <w:p w14:paraId="33D7648E" w14:textId="77777777" w:rsidR="00CF1841" w:rsidRPr="00E90A1B" w:rsidRDefault="00CF1841" w:rsidP="00CF1841">
      <w:pPr>
        <w:pStyle w:val="IPS-K"/>
        <w:tabs>
          <w:tab w:val="left" w:pos="591"/>
        </w:tabs>
        <w:ind w:leftChars="175" w:left="495" w:hangingChars="100" w:hanging="1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和文で作成する場合は、</w:t>
      </w:r>
      <w:r>
        <w:t>表題、著者名、所属先の英文は省略することができます。</w:t>
      </w:r>
    </w:p>
    <w:p w14:paraId="6939658A" w14:textId="77777777" w:rsidR="00CC0937" w:rsidRPr="00E90A1B" w:rsidRDefault="00CF1841">
      <w:pPr>
        <w:pStyle w:val="IPS-K"/>
        <w:tabs>
          <w:tab w:val="left" w:pos="591"/>
        </w:tabs>
        <w:ind w:leftChars="175" w:left="495" w:hangingChars="100" w:hanging="180"/>
      </w:pPr>
      <w:r>
        <w:rPr>
          <w:rFonts w:hint="eastAsia"/>
        </w:rPr>
        <w:t>4</w:t>
      </w:r>
      <w:r w:rsidR="00CC0937" w:rsidRPr="00E90A1B">
        <w:t xml:space="preserve">. </w:t>
      </w:r>
      <w:r w:rsidR="00CC0937" w:rsidRPr="00E90A1B">
        <w:t>英文</w:t>
      </w:r>
      <w:r>
        <w:rPr>
          <w:rFonts w:hint="eastAsia"/>
        </w:rPr>
        <w:t>で作成する</w:t>
      </w:r>
      <w:r w:rsidR="00CC0937" w:rsidRPr="00E90A1B">
        <w:t>場合は、表題、著者名</w:t>
      </w:r>
      <w:r w:rsidR="00C05B9D" w:rsidRPr="00E90A1B">
        <w:t>、</w:t>
      </w:r>
      <w:r w:rsidR="00CC0937" w:rsidRPr="00E90A1B">
        <w:t>所属</w:t>
      </w:r>
      <w:r w:rsidR="00C05B9D" w:rsidRPr="00E90A1B">
        <w:t>先</w:t>
      </w:r>
      <w:r w:rsidR="00CC0937" w:rsidRPr="00E90A1B">
        <w:t>の和文は削除し、すべて英文のみで記入して下さい。</w:t>
      </w:r>
    </w:p>
    <w:p w14:paraId="59F943AF" w14:textId="77777777" w:rsidR="00CC0937" w:rsidRPr="00E90A1B" w:rsidRDefault="00CF1841">
      <w:pPr>
        <w:pStyle w:val="IPS-K"/>
        <w:tabs>
          <w:tab w:val="left" w:pos="591"/>
        </w:tabs>
        <w:ind w:leftChars="175" w:left="495" w:hangingChars="100" w:hanging="180"/>
      </w:pPr>
      <w:r>
        <w:t>5</w:t>
      </w:r>
      <w:r w:rsidR="00CC0937" w:rsidRPr="00E90A1B">
        <w:t xml:space="preserve">. </w:t>
      </w:r>
      <w:r w:rsidR="00CC0937" w:rsidRPr="00E90A1B">
        <w:t>この見本では</w:t>
      </w:r>
      <w:r w:rsidR="003C54CC" w:rsidRPr="00E90A1B">
        <w:t>2</w:t>
      </w:r>
      <w:r w:rsidR="00CC0937" w:rsidRPr="00E90A1B">
        <w:t>段組になっていますが、本文を</w:t>
      </w:r>
      <w:r w:rsidR="003C54CC" w:rsidRPr="00E90A1B">
        <w:t>1</w:t>
      </w:r>
      <w:r w:rsidR="00CC0937" w:rsidRPr="00E90A1B">
        <w:t>段組で書いても</w:t>
      </w:r>
      <w:r w:rsidR="00C05B9D" w:rsidRPr="00E90A1B">
        <w:t>差し支え</w:t>
      </w:r>
      <w:r w:rsidR="00CC0937" w:rsidRPr="00E90A1B">
        <w:t>ありません。</w:t>
      </w:r>
    </w:p>
    <w:p w14:paraId="4AA687A3" w14:textId="77777777" w:rsidR="00CC0937" w:rsidRDefault="00CC0937">
      <w:pPr>
        <w:pStyle w:val="IPS-K"/>
        <w:ind w:left="360" w:hangingChars="200" w:hanging="360"/>
      </w:pPr>
      <w:r w:rsidRPr="00E90A1B">
        <w:t>（</w:t>
      </w:r>
      <w:r w:rsidR="00122C1F" w:rsidRPr="00E90A1B">
        <w:t>8</w:t>
      </w:r>
      <w:r w:rsidRPr="00E90A1B">
        <w:t>）表題、著者名</w:t>
      </w:r>
      <w:r>
        <w:rPr>
          <w:rFonts w:hint="eastAsia"/>
        </w:rPr>
        <w:t>、</w:t>
      </w:r>
      <w:r w:rsidR="00C05B9D">
        <w:rPr>
          <w:rFonts w:hint="eastAsia"/>
        </w:rPr>
        <w:t>所属</w:t>
      </w:r>
      <w:r>
        <w:rPr>
          <w:rFonts w:hint="eastAsia"/>
        </w:rPr>
        <w:t>先、本文の文字の大きさは、下記を大体の目安として下さい。</w:t>
      </w:r>
      <w:r w:rsidR="00024894" w:rsidRPr="00654E55">
        <w:rPr>
          <w:rFonts w:hint="eastAsia"/>
        </w:rPr>
        <w:t>フォントの使い方はこの文書を参考にして下さい。</w:t>
      </w:r>
    </w:p>
    <w:p w14:paraId="71AE43BD" w14:textId="77777777" w:rsidR="00CC0937" w:rsidRDefault="00CC0937">
      <w:pPr>
        <w:pStyle w:val="IPS-K"/>
        <w:ind w:left="360" w:hangingChars="200" w:hanging="360"/>
      </w:pPr>
    </w:p>
    <w:p w14:paraId="4569AD76" w14:textId="77777777" w:rsidR="00485652" w:rsidRPr="00E90A1B" w:rsidRDefault="003F536B" w:rsidP="003F536B">
      <w:pPr>
        <w:pStyle w:val="IPS-K"/>
        <w:tabs>
          <w:tab w:val="left" w:pos="1440"/>
          <w:tab w:val="left" w:pos="3420"/>
        </w:tabs>
        <w:ind w:left="360" w:hangingChars="200" w:hanging="360"/>
      </w:pPr>
      <w:r w:rsidRPr="00E90A1B">
        <w:t xml:space="preserve">　　講演番号</w:t>
      </w:r>
      <w:r w:rsidRPr="00E90A1B">
        <w:tab/>
      </w:r>
      <w:r w:rsidR="00485652" w:rsidRPr="00E90A1B">
        <w:t>10.5</w:t>
      </w:r>
      <w:r w:rsidR="00485652" w:rsidRPr="00E90A1B">
        <w:t>ポイント</w:t>
      </w:r>
      <w:r w:rsidRPr="00E90A1B">
        <w:t xml:space="preserve">　</w:t>
      </w:r>
      <w:r w:rsidR="00485652" w:rsidRPr="00E90A1B">
        <w:t>表題</w:t>
      </w:r>
      <w:r w:rsidRPr="00E90A1B">
        <w:tab/>
      </w:r>
      <w:r w:rsidR="00485652" w:rsidRPr="00E90A1B">
        <w:t>12</w:t>
      </w:r>
      <w:r w:rsidR="00485652" w:rsidRPr="00E90A1B">
        <w:t>～</w:t>
      </w:r>
      <w:r w:rsidR="00485652" w:rsidRPr="00E90A1B">
        <w:t>16</w:t>
      </w:r>
      <w:r w:rsidR="00485652" w:rsidRPr="00E90A1B">
        <w:t>ポイント</w:t>
      </w:r>
    </w:p>
    <w:p w14:paraId="02304ED4" w14:textId="77777777" w:rsidR="00485652" w:rsidRPr="00E90A1B" w:rsidRDefault="003F536B" w:rsidP="003F536B">
      <w:pPr>
        <w:pStyle w:val="IPS-K"/>
        <w:tabs>
          <w:tab w:val="left" w:pos="1440"/>
          <w:tab w:val="left" w:pos="1530"/>
          <w:tab w:val="left" w:pos="3420"/>
        </w:tabs>
        <w:ind w:left="360" w:hangingChars="200" w:hanging="360"/>
      </w:pPr>
      <w:r w:rsidRPr="00E90A1B">
        <w:t xml:space="preserve">　　著者名</w:t>
      </w:r>
      <w:r w:rsidRPr="00E90A1B">
        <w:tab/>
      </w:r>
      <w:r w:rsidR="00485652" w:rsidRPr="00E90A1B">
        <w:t>10.5</w:t>
      </w:r>
      <w:r w:rsidR="00485652" w:rsidRPr="00E90A1B">
        <w:t>ポイント</w:t>
      </w:r>
      <w:r w:rsidRPr="00E90A1B">
        <w:t xml:space="preserve">　</w:t>
      </w:r>
      <w:r w:rsidR="00A62828">
        <w:rPr>
          <w:rFonts w:hint="eastAsia"/>
        </w:rPr>
        <w:t>所属</w:t>
      </w:r>
      <w:r w:rsidR="00485652" w:rsidRPr="00E90A1B">
        <w:t>先</w:t>
      </w:r>
      <w:r w:rsidRPr="00E90A1B">
        <w:tab/>
      </w:r>
      <w:r w:rsidR="00485652" w:rsidRPr="00E90A1B">
        <w:t>9</w:t>
      </w:r>
      <w:r w:rsidR="00485652" w:rsidRPr="00E90A1B">
        <w:t>ポイント</w:t>
      </w:r>
    </w:p>
    <w:p w14:paraId="124CCF05" w14:textId="77777777" w:rsidR="00485652" w:rsidRPr="00E90A1B" w:rsidRDefault="003F536B" w:rsidP="003F536B">
      <w:pPr>
        <w:pStyle w:val="IPS-K"/>
        <w:tabs>
          <w:tab w:val="left" w:pos="1440"/>
          <w:tab w:val="left" w:pos="1530"/>
          <w:tab w:val="left" w:pos="3420"/>
        </w:tabs>
        <w:ind w:left="360" w:hangingChars="200" w:hanging="360"/>
      </w:pPr>
      <w:r w:rsidRPr="00E90A1B">
        <w:t xml:space="preserve">　　本文見出し</w:t>
      </w:r>
      <w:r w:rsidRPr="00E90A1B">
        <w:tab/>
      </w:r>
      <w:r w:rsidR="00485652" w:rsidRPr="00E90A1B">
        <w:t>10.5</w:t>
      </w:r>
      <w:r w:rsidR="00485652" w:rsidRPr="00E90A1B">
        <w:t>ポイント</w:t>
      </w:r>
      <w:r w:rsidRPr="00E90A1B">
        <w:t xml:space="preserve">　</w:t>
      </w:r>
      <w:r w:rsidR="00485652" w:rsidRPr="00E90A1B">
        <w:t>本文</w:t>
      </w:r>
      <w:r w:rsidRPr="00E90A1B">
        <w:tab/>
      </w:r>
      <w:r w:rsidR="00485652" w:rsidRPr="00E90A1B">
        <w:t>9</w:t>
      </w:r>
      <w:r w:rsidR="00485652" w:rsidRPr="00E90A1B">
        <w:t>ポイント</w:t>
      </w:r>
    </w:p>
    <w:p w14:paraId="27AEA88B" w14:textId="77777777" w:rsidR="00485652" w:rsidRPr="00E90A1B" w:rsidRDefault="003F536B" w:rsidP="003F536B">
      <w:pPr>
        <w:pStyle w:val="IPS-K"/>
        <w:tabs>
          <w:tab w:val="left" w:pos="1440"/>
          <w:tab w:val="left" w:pos="1530"/>
          <w:tab w:val="left" w:pos="3420"/>
        </w:tabs>
        <w:ind w:left="360" w:hangingChars="200" w:hanging="360"/>
      </w:pPr>
      <w:r w:rsidRPr="00E90A1B">
        <w:t xml:space="preserve">　　ヘッダ</w:t>
      </w:r>
      <w:r w:rsidR="00EE0D7D" w:rsidRPr="00E90A1B">
        <w:t>ー</w:t>
      </w:r>
      <w:r w:rsidRPr="00E90A1B">
        <w:tab/>
        <w:t>9</w:t>
      </w:r>
      <w:r w:rsidRPr="00E90A1B">
        <w:t>ポイント</w:t>
      </w:r>
    </w:p>
    <w:p w14:paraId="7284B00A" w14:textId="77777777" w:rsidR="00CC0937" w:rsidRPr="00E90A1B" w:rsidRDefault="00CC0937">
      <w:pPr>
        <w:pStyle w:val="IPS-K020303"/>
        <w:spacing w:before="120" w:after="72"/>
        <w:rPr>
          <w:rFonts w:ascii="ＭＳ ゴシック" w:hAnsi="ＭＳ ゴシック" w:cs="Times New Roman"/>
        </w:rPr>
      </w:pPr>
      <w:r w:rsidRPr="00E90A1B">
        <w:rPr>
          <w:rFonts w:ascii="ＭＳ ゴシック" w:hAnsi="ＭＳ ゴシック" w:cs="Times New Roman"/>
        </w:rPr>
        <w:t>3.2　見本の文書</w:t>
      </w:r>
    </w:p>
    <w:p w14:paraId="67625DC6" w14:textId="77777777" w:rsidR="000D353C" w:rsidRPr="00E90A1B" w:rsidRDefault="00CC0937">
      <w:pPr>
        <w:pStyle w:val="IPS-K"/>
      </w:pPr>
      <w:r w:rsidRPr="00E90A1B">
        <w:t>この文書自体が、先に述べたように原稿の見本となっております。</w:t>
      </w:r>
      <w:r w:rsidRPr="00E90A1B">
        <w:t>Microsoft Word</w:t>
      </w:r>
      <w:r w:rsidRPr="00E90A1B">
        <w:t>で作成されたこの文書ファイルをご利用</w:t>
      </w:r>
      <w:r w:rsidR="00D67686" w:rsidRPr="00E90A1B">
        <w:t>頂く</w:t>
      </w:r>
      <w:r w:rsidRPr="00E90A1B">
        <w:t>と、容易にフォーマットに従った論文原稿を作成</w:t>
      </w:r>
      <w:r w:rsidR="0010532E" w:rsidRPr="00E90A1B">
        <w:t>できますので、</w:t>
      </w:r>
      <w:r w:rsidRPr="00E90A1B">
        <w:t>ご自由にご利用</w:t>
      </w:r>
      <w:r w:rsidR="00D67686" w:rsidRPr="00E90A1B">
        <w:t>下さい</w:t>
      </w:r>
      <w:r w:rsidRPr="00E90A1B">
        <w:t>。</w:t>
      </w:r>
    </w:p>
    <w:p w14:paraId="43B475BB" w14:textId="77777777" w:rsidR="000D353C" w:rsidRPr="00E90A1B" w:rsidRDefault="00CC0937" w:rsidP="000D353C">
      <w:pPr>
        <w:pStyle w:val="IPS-K"/>
      </w:pPr>
      <w:r w:rsidRPr="00E90A1B">
        <w:t>ただし、本会はこの文書ファイルの利用により、原稿作成者に如何なる不都合が発生しても、その責任を負うものではありません。</w:t>
      </w:r>
    </w:p>
    <w:p w14:paraId="7D1569FC" w14:textId="77777777" w:rsidR="007D3A88" w:rsidRDefault="0010532E" w:rsidP="007D3A88">
      <w:pPr>
        <w:pStyle w:val="IPS-K"/>
      </w:pPr>
      <w:r w:rsidRPr="00E90A1B">
        <w:t>もちろん、他のソフトウェアを利用して作成されても構いません</w:t>
      </w:r>
      <w:r w:rsidR="007D3A88">
        <w:rPr>
          <w:rFonts w:hint="eastAsia"/>
        </w:rPr>
        <w:t>。</w:t>
      </w:r>
    </w:p>
    <w:p w14:paraId="398FEDB2" w14:textId="77777777" w:rsidR="0010532E" w:rsidRPr="00E90A1B" w:rsidRDefault="00C22605" w:rsidP="007D3A88">
      <w:pPr>
        <w:pStyle w:val="IPS-K"/>
        <w:ind w:firstLine="0"/>
        <w:jc w:val="right"/>
      </w:pPr>
      <w:r>
        <w:rPr>
          <w:rFonts w:hint="eastAsia"/>
          <w:color w:val="000000"/>
        </w:rPr>
        <w:t>以上</w:t>
      </w:r>
    </w:p>
    <w:p w14:paraId="619E96F6" w14:textId="67E53C53" w:rsidR="004B10A2" w:rsidRDefault="000C4C4A" w:rsidP="00611035">
      <w:pPr>
        <w:pStyle w:val="IPS-K"/>
        <w:tabs>
          <w:tab w:val="left" w:pos="591"/>
        </w:tabs>
        <w:ind w:firstLineChars="2400" w:firstLine="432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3529B" wp14:editId="52F3A3F1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3205480" cy="1978660"/>
                <wp:effectExtent l="19050" t="19050" r="0" b="254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E592" w14:textId="77777777" w:rsidR="00F35040" w:rsidRPr="001644E7" w:rsidRDefault="00F35040" w:rsidP="00225E31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beforeLines="50" w:before="120" w:afterLines="50" w:after="120"/>
                              <w:ind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u w:val="single"/>
                              </w:rPr>
                            </w:pPr>
                            <w:r w:rsidRPr="001644E7">
                              <w:rPr>
                                <w:rFonts w:ascii="Wingdings" w:eastAsia="ＭＳ ゴシック" w:hAnsi="Wingdings"/>
                                <w:color w:val="000000"/>
                                <w:sz w:val="36"/>
                                <w:u w:val="single"/>
                              </w:rPr>
                              <w:t></w:t>
                            </w:r>
                            <w:r w:rsidRPr="001644E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54AC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u w:val="single"/>
                              </w:rPr>
                              <w:t>原稿提出前のチェック事項</w:t>
                            </w:r>
                            <w:r w:rsidRPr="001644E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98184E" w:rsidRPr="00B54ACF">
                              <w:rPr>
                                <w:rFonts w:ascii="Wingdings 2" w:hAnsi="Wingdings 2"/>
                                <w:b/>
                                <w:color w:val="000000"/>
                                <w:sz w:val="27"/>
                                <w:szCs w:val="27"/>
                                <w:u w:val="single"/>
                              </w:rPr>
                              <w:t></w:t>
                            </w:r>
                          </w:p>
                          <w:p w14:paraId="6C3EBFBE" w14:textId="77777777" w:rsidR="00F35040" w:rsidRPr="00540487" w:rsidRDefault="00F35040" w:rsidP="00540487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ヘッダーは記載されていますか？（</w:t>
                            </w:r>
                            <w:r w:rsidR="00AD082A"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1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ページ目のみ）</w:t>
                            </w:r>
                          </w:p>
                          <w:p w14:paraId="3E4ED495" w14:textId="77777777" w:rsidR="000035EF" w:rsidRPr="00540487" w:rsidRDefault="00F35040" w:rsidP="00540487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ヘッダーの年号は西暦表記になっていますか？</w:t>
                            </w:r>
                          </w:p>
                          <w:p w14:paraId="713E3C01" w14:textId="77777777" w:rsidR="00F35040" w:rsidRPr="005D2652" w:rsidRDefault="00F35040" w:rsidP="00540487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講演番号は記載されていますか？</w:t>
                            </w:r>
                          </w:p>
                          <w:p w14:paraId="7B90F76F" w14:textId="77777777" w:rsidR="00F35040" w:rsidRDefault="00F35040" w:rsidP="00540487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1ページ目左下部に所属先は記載されていますか？</w:t>
                            </w:r>
                          </w:p>
                          <w:p w14:paraId="03714DF2" w14:textId="77777777" w:rsidR="00A62828" w:rsidRPr="00540487" w:rsidRDefault="00A62828" w:rsidP="00A62828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A6282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ファイルサイズは2MB以内に納まってい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ますか？</w:t>
                            </w:r>
                          </w:p>
                          <w:p w14:paraId="2CC7F0B1" w14:textId="77777777" w:rsidR="00F35040" w:rsidRPr="00540487" w:rsidRDefault="00F35040" w:rsidP="00540487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80" w:lineRule="exact"/>
                              <w:ind w:firstLine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「著作権譲渡契約書」の</w:t>
                            </w:r>
                            <w:r w:rsidR="00B71FC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ご用意</w:t>
                            </w:r>
                            <w:r w:rsidRPr="0054048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はお済みですか？</w:t>
                            </w:r>
                          </w:p>
                          <w:p w14:paraId="0D697D7C" w14:textId="77777777" w:rsidR="00F35040" w:rsidRPr="00540487" w:rsidRDefault="0043112E" w:rsidP="007D3A88">
                            <w:pPr>
                              <w:pStyle w:val="IPS-K"/>
                              <w:tabs>
                                <w:tab w:val="left" w:pos="591"/>
                              </w:tabs>
                              <w:spacing w:afterLines="20" w:after="48" w:line="220" w:lineRule="exact"/>
                              <w:ind w:left="315" w:hangingChars="150" w:hanging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0035E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□</w:t>
                            </w:r>
                            <w:r w:rsidR="00E90A1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7D3A88" w:rsidRPr="007D3A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申込時に入力した発表題目・著者情報と、原稿に記載されている発表題目・著者情報は一致しています</w:t>
                            </w:r>
                            <w:r w:rsidR="007D3A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</w:t>
                            </w:r>
                            <w:r w:rsidR="007D3A88" w:rsidRPr="007D3A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529B" id="Text Box 180" o:spid="_x0000_s1030" type="#_x0000_t202" style="position:absolute;left:0;text-align:left;margin-left:-.05pt;margin-top:6.65pt;width:252.4pt;height:1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" strokecolor="gray" strokeweight="3pt">
                <v:stroke linestyle="thinThin"/>
                <v:textbox>
                  <w:txbxContent>
                    <w:p w14:paraId="0747E592" w14:textId="77777777" w:rsidR="00F35040" w:rsidRPr="001644E7" w:rsidRDefault="00F35040" w:rsidP="00225E31">
                      <w:pPr>
                        <w:pStyle w:val="IPS-K"/>
                        <w:tabs>
                          <w:tab w:val="left" w:pos="591"/>
                        </w:tabs>
                        <w:spacing w:beforeLines="50" w:before="120" w:afterLines="50" w:after="120"/>
                        <w:ind w:firstLine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u w:val="single"/>
                        </w:rPr>
                      </w:pPr>
                      <w:r w:rsidRPr="001644E7">
                        <w:rPr>
                          <w:rFonts w:ascii="Wingdings" w:eastAsia="ＭＳ ゴシック" w:hAnsi="Wingdings"/>
                          <w:color w:val="000000"/>
                          <w:sz w:val="36"/>
                          <w:u w:val="single"/>
                        </w:rPr>
                        <w:t></w:t>
                      </w:r>
                      <w:r w:rsidRPr="001644E7">
                        <w:rPr>
                          <w:rFonts w:ascii="ＭＳ ゴシック" w:eastAsia="ＭＳ ゴシック" w:hAnsi="ＭＳ ゴシック" w:hint="eastAsia"/>
                          <w:color w:val="000000"/>
                          <w:szCs w:val="18"/>
                          <w:u w:val="single"/>
                        </w:rPr>
                        <w:t xml:space="preserve"> </w:t>
                      </w:r>
                      <w:r w:rsidRPr="00B54ACF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u w:val="single"/>
                        </w:rPr>
                        <w:t>原稿提出前のチェック事項</w:t>
                      </w:r>
                      <w:r w:rsidRPr="001644E7">
                        <w:rPr>
                          <w:rFonts w:ascii="ＭＳ ゴシック" w:eastAsia="ＭＳ ゴシック" w:hAnsi="ＭＳ ゴシック" w:hint="eastAsia"/>
                          <w:color w:val="000000"/>
                          <w:u w:val="single"/>
                        </w:rPr>
                        <w:t xml:space="preserve"> </w:t>
                      </w:r>
                      <w:r w:rsidR="0098184E" w:rsidRPr="00B54ACF">
                        <w:rPr>
                          <w:rFonts w:ascii="Wingdings 2" w:hAnsi="Wingdings 2"/>
                          <w:b/>
                          <w:color w:val="000000"/>
                          <w:sz w:val="27"/>
                          <w:szCs w:val="27"/>
                          <w:u w:val="single"/>
                        </w:rPr>
                        <w:t></w:t>
                      </w:r>
                    </w:p>
                    <w:p w14:paraId="6C3EBFBE" w14:textId="77777777" w:rsidR="00F35040" w:rsidRPr="00540487" w:rsidRDefault="00F35040" w:rsidP="00540487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ヘッダーは記載されていますか？（</w:t>
                      </w:r>
                      <w:r w:rsidR="00AD082A"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1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ページ目のみ）</w:t>
                      </w:r>
                    </w:p>
                    <w:p w14:paraId="3E4ED495" w14:textId="77777777" w:rsidR="000035EF" w:rsidRPr="00540487" w:rsidRDefault="00F35040" w:rsidP="00540487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ヘッダーの年号は西暦表記になっていますか？</w:t>
                      </w:r>
                    </w:p>
                    <w:p w14:paraId="713E3C01" w14:textId="77777777" w:rsidR="00F35040" w:rsidRPr="005D2652" w:rsidRDefault="00F35040" w:rsidP="00540487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講演番号は記載されていますか？</w:t>
                      </w:r>
                    </w:p>
                    <w:p w14:paraId="7B90F76F" w14:textId="77777777" w:rsidR="00F35040" w:rsidRDefault="00F35040" w:rsidP="00540487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1ページ目左下部に所属先は記載されていますか？</w:t>
                      </w:r>
                    </w:p>
                    <w:p w14:paraId="03714DF2" w14:textId="77777777" w:rsidR="00A62828" w:rsidRPr="00540487" w:rsidRDefault="00A62828" w:rsidP="00A62828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A6282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ファイルサイズは2MB以内に納まってい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ますか？</w:t>
                      </w:r>
                    </w:p>
                    <w:p w14:paraId="2CC7F0B1" w14:textId="77777777" w:rsidR="00F35040" w:rsidRPr="00540487" w:rsidRDefault="00F35040" w:rsidP="00540487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80" w:lineRule="exact"/>
                        <w:ind w:firstLine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「著作権譲渡契約書」の</w:t>
                      </w:r>
                      <w:r w:rsidR="00B71FCC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ご用意</w:t>
                      </w:r>
                      <w:r w:rsidRPr="00540487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はお済みですか？</w:t>
                      </w:r>
                    </w:p>
                    <w:p w14:paraId="0D697D7C" w14:textId="77777777" w:rsidR="00F35040" w:rsidRPr="00540487" w:rsidRDefault="0043112E" w:rsidP="007D3A88">
                      <w:pPr>
                        <w:pStyle w:val="IPS-K"/>
                        <w:tabs>
                          <w:tab w:val="left" w:pos="591"/>
                        </w:tabs>
                        <w:spacing w:afterLines="20" w:after="48" w:line="220" w:lineRule="exact"/>
                        <w:ind w:left="315" w:hangingChars="150" w:hanging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0035EF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□</w:t>
                      </w:r>
                      <w:r w:rsidR="00E90A1B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 xml:space="preserve"> </w:t>
                      </w:r>
                      <w:r w:rsidR="007D3A88" w:rsidRPr="007D3A8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申込時に入力した発表題目・著者情報と、原稿に記載されている発表題目・著者情報は一致しています</w:t>
                      </w:r>
                      <w:r w:rsidR="007D3A8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か</w:t>
                      </w:r>
                      <w:r w:rsidR="007D3A88" w:rsidRPr="007D3A88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0A2" w:rsidSect="00992A83">
      <w:footnotePr>
        <w:numRestart w:val="eachPage"/>
      </w:footnotePr>
      <w:endnotePr>
        <w:numFmt w:val="decimal"/>
      </w:endnotePr>
      <w:type w:val="continuous"/>
      <w:pgSz w:w="11900" w:h="16840" w:code="9"/>
      <w:pgMar w:top="1418" w:right="1021" w:bottom="1418" w:left="1021" w:header="0" w:footer="0" w:gutter="0"/>
      <w:cols w:num="2" w:space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BC44" w14:textId="77777777" w:rsidR="002A4F49" w:rsidRDefault="002A4F49"/>
  </w:endnote>
  <w:endnote w:type="continuationSeparator" w:id="0">
    <w:p w14:paraId="5ADF0766" w14:textId="77777777" w:rsidR="002A4F49" w:rsidRDefault="002A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1FD7C" w14:textId="77777777" w:rsidR="00F35040" w:rsidRDefault="00F35040" w:rsidP="00992A83">
    <w:pPr>
      <w:pStyle w:val="a7"/>
      <w:tabs>
        <w:tab w:val="left" w:pos="7797"/>
      </w:tabs>
      <w:jc w:val="center"/>
    </w:pPr>
  </w:p>
  <w:p w14:paraId="60166F7D" w14:textId="77777777" w:rsidR="00F35040" w:rsidRDefault="00F350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4C23D" w14:textId="77777777" w:rsidR="002A4F49" w:rsidRDefault="002A4F49">
      <w:r>
        <w:separator/>
      </w:r>
    </w:p>
  </w:footnote>
  <w:footnote w:type="continuationSeparator" w:id="0">
    <w:p w14:paraId="74F97B5F" w14:textId="77777777" w:rsidR="002A4F49" w:rsidRDefault="002A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85F0" w14:textId="77777777" w:rsidR="00F35040" w:rsidRDefault="00F3504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BD1B6F" w14:textId="77777777" w:rsidR="00F35040" w:rsidRDefault="00F35040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08FD" w14:textId="77777777" w:rsidR="00F35040" w:rsidRPr="00962DF5" w:rsidRDefault="00F35040" w:rsidP="006B4E15">
    <w:pPr>
      <w:pStyle w:val="a6"/>
      <w:wordWrap w:val="0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DEF0" w14:textId="06E789BA" w:rsidR="00F35040" w:rsidRPr="00056F2B" w:rsidRDefault="003F624D" w:rsidP="006B4E15">
    <w:pPr>
      <w:pStyle w:val="a6"/>
      <w:jc w:val="right"/>
      <w:rPr>
        <w:szCs w:val="18"/>
      </w:rPr>
    </w:pPr>
    <w:r>
      <w:rPr>
        <w:szCs w:val="18"/>
      </w:rPr>
      <w:t>2024</w:t>
    </w:r>
    <w:r w:rsidR="00F35040" w:rsidRPr="000748F7">
      <w:rPr>
        <w:rFonts w:hint="eastAsia"/>
        <w:szCs w:val="18"/>
      </w:rPr>
      <w:t>年度</w:t>
    </w:r>
    <w:r w:rsidR="00F35040" w:rsidRPr="00056F2B">
      <w:rPr>
        <w:rFonts w:hint="eastAsia"/>
        <w:szCs w:val="18"/>
      </w:rPr>
      <w:t>情報処理学会関西</w:t>
    </w:r>
    <w:r w:rsidR="00F35040">
      <w:rPr>
        <w:rFonts w:hint="eastAsia"/>
        <w:szCs w:val="18"/>
      </w:rPr>
      <w:t xml:space="preserve">支部　</w:t>
    </w:r>
    <w:r w:rsidR="00F35040" w:rsidRPr="00056F2B">
      <w:rPr>
        <w:rFonts w:hint="eastAsia"/>
        <w:szCs w:val="18"/>
      </w:rPr>
      <w:t>支部大会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7672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10404"/>
    <w:multiLevelType w:val="hybridMultilevel"/>
    <w:tmpl w:val="CBBEEAA8"/>
    <w:lvl w:ilvl="0" w:tplc="5124533E">
      <w:start w:val="1"/>
      <w:numFmt w:val="upperLetter"/>
      <w:lvlText w:val="(%1)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396047C4"/>
    <w:multiLevelType w:val="hybridMultilevel"/>
    <w:tmpl w:val="BC54601E"/>
    <w:lvl w:ilvl="0" w:tplc="F55420E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7528"/>
    <w:multiLevelType w:val="multilevel"/>
    <w:tmpl w:val="9A6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767CE"/>
    <w:multiLevelType w:val="hybridMultilevel"/>
    <w:tmpl w:val="D756B6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F1870"/>
    <w:multiLevelType w:val="hybridMultilevel"/>
    <w:tmpl w:val="8DA4693E"/>
    <w:lvl w:ilvl="0" w:tplc="B35AF0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1268DB"/>
    <w:multiLevelType w:val="multilevel"/>
    <w:tmpl w:val="F17CAD86"/>
    <w:lvl w:ilvl="0">
      <w:start w:val="1"/>
      <w:numFmt w:val="lowerRoman"/>
      <w:lvlText w:val="(%1)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7" w15:restartNumberingAfterBreak="0">
    <w:nsid w:val="7B3613AD"/>
    <w:multiLevelType w:val="hybridMultilevel"/>
    <w:tmpl w:val="57E67B38"/>
    <w:lvl w:ilvl="0" w:tplc="AE162F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dirty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90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3"/>
    <w:rsid w:val="000035EF"/>
    <w:rsid w:val="000156EB"/>
    <w:rsid w:val="00024894"/>
    <w:rsid w:val="00056F2B"/>
    <w:rsid w:val="00062553"/>
    <w:rsid w:val="000748F7"/>
    <w:rsid w:val="00086612"/>
    <w:rsid w:val="000A33E4"/>
    <w:rsid w:val="000C0199"/>
    <w:rsid w:val="000C4C4A"/>
    <w:rsid w:val="000D1C80"/>
    <w:rsid w:val="000D353C"/>
    <w:rsid w:val="000D5BC3"/>
    <w:rsid w:val="000E21E5"/>
    <w:rsid w:val="000E7CA3"/>
    <w:rsid w:val="0010532E"/>
    <w:rsid w:val="00122C1F"/>
    <w:rsid w:val="00142B44"/>
    <w:rsid w:val="00154CDE"/>
    <w:rsid w:val="001626B3"/>
    <w:rsid w:val="001644E7"/>
    <w:rsid w:val="001705F0"/>
    <w:rsid w:val="00184B9E"/>
    <w:rsid w:val="00195852"/>
    <w:rsid w:val="001970DA"/>
    <w:rsid w:val="001A0278"/>
    <w:rsid w:val="001E5F72"/>
    <w:rsid w:val="001F6FC2"/>
    <w:rsid w:val="00225E31"/>
    <w:rsid w:val="0023487F"/>
    <w:rsid w:val="00236393"/>
    <w:rsid w:val="0025739E"/>
    <w:rsid w:val="002662D4"/>
    <w:rsid w:val="00271B59"/>
    <w:rsid w:val="002956E0"/>
    <w:rsid w:val="0029694C"/>
    <w:rsid w:val="00297C2A"/>
    <w:rsid w:val="002A4F49"/>
    <w:rsid w:val="002A716D"/>
    <w:rsid w:val="002B277F"/>
    <w:rsid w:val="002B4797"/>
    <w:rsid w:val="002C36D9"/>
    <w:rsid w:val="002F1B04"/>
    <w:rsid w:val="002F2549"/>
    <w:rsid w:val="0030015B"/>
    <w:rsid w:val="00303D28"/>
    <w:rsid w:val="00322A82"/>
    <w:rsid w:val="0035610C"/>
    <w:rsid w:val="003759B6"/>
    <w:rsid w:val="003B04F6"/>
    <w:rsid w:val="003C54CC"/>
    <w:rsid w:val="003E4A55"/>
    <w:rsid w:val="003F536B"/>
    <w:rsid w:val="003F624D"/>
    <w:rsid w:val="00410A49"/>
    <w:rsid w:val="00413A01"/>
    <w:rsid w:val="00427C28"/>
    <w:rsid w:val="0043112E"/>
    <w:rsid w:val="0043584E"/>
    <w:rsid w:val="00436B45"/>
    <w:rsid w:val="004426B0"/>
    <w:rsid w:val="0044746E"/>
    <w:rsid w:val="004610BF"/>
    <w:rsid w:val="0048480E"/>
    <w:rsid w:val="00485652"/>
    <w:rsid w:val="00485C53"/>
    <w:rsid w:val="004A739C"/>
    <w:rsid w:val="004B10A2"/>
    <w:rsid w:val="00540487"/>
    <w:rsid w:val="005433DF"/>
    <w:rsid w:val="00545972"/>
    <w:rsid w:val="00571D55"/>
    <w:rsid w:val="005D2652"/>
    <w:rsid w:val="005D5474"/>
    <w:rsid w:val="006022F7"/>
    <w:rsid w:val="00603CB7"/>
    <w:rsid w:val="00606610"/>
    <w:rsid w:val="00611035"/>
    <w:rsid w:val="00622D96"/>
    <w:rsid w:val="00645E04"/>
    <w:rsid w:val="0065438D"/>
    <w:rsid w:val="006550D8"/>
    <w:rsid w:val="0067696E"/>
    <w:rsid w:val="006905B7"/>
    <w:rsid w:val="006942C3"/>
    <w:rsid w:val="006A151A"/>
    <w:rsid w:val="006B4E15"/>
    <w:rsid w:val="006C43A0"/>
    <w:rsid w:val="006C6D09"/>
    <w:rsid w:val="006E30EF"/>
    <w:rsid w:val="006F557B"/>
    <w:rsid w:val="00700B07"/>
    <w:rsid w:val="00702716"/>
    <w:rsid w:val="007767CB"/>
    <w:rsid w:val="00793181"/>
    <w:rsid w:val="00794E9B"/>
    <w:rsid w:val="007B4495"/>
    <w:rsid w:val="007C35C1"/>
    <w:rsid w:val="007D3A88"/>
    <w:rsid w:val="007D6089"/>
    <w:rsid w:val="007F04FC"/>
    <w:rsid w:val="007F402D"/>
    <w:rsid w:val="00805E93"/>
    <w:rsid w:val="00810098"/>
    <w:rsid w:val="00825F1A"/>
    <w:rsid w:val="00860813"/>
    <w:rsid w:val="008630BF"/>
    <w:rsid w:val="008731DB"/>
    <w:rsid w:val="008B1A54"/>
    <w:rsid w:val="008F16D3"/>
    <w:rsid w:val="008F602A"/>
    <w:rsid w:val="009174DA"/>
    <w:rsid w:val="00921B69"/>
    <w:rsid w:val="00922695"/>
    <w:rsid w:val="00935DEE"/>
    <w:rsid w:val="00937BBF"/>
    <w:rsid w:val="00962DF5"/>
    <w:rsid w:val="0098184E"/>
    <w:rsid w:val="00992A83"/>
    <w:rsid w:val="0099387E"/>
    <w:rsid w:val="009B1D93"/>
    <w:rsid w:val="009B7783"/>
    <w:rsid w:val="009F415C"/>
    <w:rsid w:val="00A149BA"/>
    <w:rsid w:val="00A449A5"/>
    <w:rsid w:val="00A45D6B"/>
    <w:rsid w:val="00A62828"/>
    <w:rsid w:val="00A73E18"/>
    <w:rsid w:val="00AA0B10"/>
    <w:rsid w:val="00AB4AD6"/>
    <w:rsid w:val="00AB5448"/>
    <w:rsid w:val="00AD082A"/>
    <w:rsid w:val="00AE5155"/>
    <w:rsid w:val="00AF48CD"/>
    <w:rsid w:val="00B027EF"/>
    <w:rsid w:val="00B03AF3"/>
    <w:rsid w:val="00B3049B"/>
    <w:rsid w:val="00B3778E"/>
    <w:rsid w:val="00B54ACF"/>
    <w:rsid w:val="00B71FCC"/>
    <w:rsid w:val="00B80FC0"/>
    <w:rsid w:val="00B87A54"/>
    <w:rsid w:val="00BA1D86"/>
    <w:rsid w:val="00BB2EC7"/>
    <w:rsid w:val="00BE4386"/>
    <w:rsid w:val="00C04BBB"/>
    <w:rsid w:val="00C05B9D"/>
    <w:rsid w:val="00C10F9C"/>
    <w:rsid w:val="00C20E46"/>
    <w:rsid w:val="00C22605"/>
    <w:rsid w:val="00C32927"/>
    <w:rsid w:val="00C33EAE"/>
    <w:rsid w:val="00C45845"/>
    <w:rsid w:val="00C6297B"/>
    <w:rsid w:val="00C6432C"/>
    <w:rsid w:val="00C71F8E"/>
    <w:rsid w:val="00C91EB3"/>
    <w:rsid w:val="00CA10F6"/>
    <w:rsid w:val="00CA5F4E"/>
    <w:rsid w:val="00CC0937"/>
    <w:rsid w:val="00CC62F0"/>
    <w:rsid w:val="00CF1841"/>
    <w:rsid w:val="00D05AD6"/>
    <w:rsid w:val="00D0726E"/>
    <w:rsid w:val="00D07287"/>
    <w:rsid w:val="00D121EC"/>
    <w:rsid w:val="00D5547E"/>
    <w:rsid w:val="00D65875"/>
    <w:rsid w:val="00D67686"/>
    <w:rsid w:val="00D67B29"/>
    <w:rsid w:val="00DA3C75"/>
    <w:rsid w:val="00DB3B29"/>
    <w:rsid w:val="00DC0C0B"/>
    <w:rsid w:val="00DC315D"/>
    <w:rsid w:val="00DD0E8F"/>
    <w:rsid w:val="00DE2F7E"/>
    <w:rsid w:val="00DF4658"/>
    <w:rsid w:val="00E116D9"/>
    <w:rsid w:val="00E13F2A"/>
    <w:rsid w:val="00E21804"/>
    <w:rsid w:val="00E25064"/>
    <w:rsid w:val="00E303E0"/>
    <w:rsid w:val="00E474D7"/>
    <w:rsid w:val="00E7511A"/>
    <w:rsid w:val="00E82B5D"/>
    <w:rsid w:val="00E90A1B"/>
    <w:rsid w:val="00EB1740"/>
    <w:rsid w:val="00ED7A0E"/>
    <w:rsid w:val="00EE0D7D"/>
    <w:rsid w:val="00EF7A54"/>
    <w:rsid w:val="00F00B4E"/>
    <w:rsid w:val="00F20FA4"/>
    <w:rsid w:val="00F25945"/>
    <w:rsid w:val="00F35040"/>
    <w:rsid w:val="00F40265"/>
    <w:rsid w:val="00F41BF0"/>
    <w:rsid w:val="00F53F24"/>
    <w:rsid w:val="00F652C0"/>
    <w:rsid w:val="00F70DD7"/>
    <w:rsid w:val="00F71753"/>
    <w:rsid w:val="00F7653A"/>
    <w:rsid w:val="00FC0D04"/>
    <w:rsid w:val="00FD6230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FD36"/>
  <w15:chartTrackingRefBased/>
  <w15:docId w15:val="{0BE84146-F6E0-49D9-BEEB-D0625E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PS-K">
    <w:name w:val="IPS-K本文"/>
    <w:pPr>
      <w:adjustRightInd w:val="0"/>
      <w:spacing w:line="240" w:lineRule="exact"/>
      <w:ind w:firstLine="180"/>
      <w:jc w:val="both"/>
      <w:textAlignment w:val="baseline"/>
    </w:pPr>
    <w:rPr>
      <w:rFonts w:ascii="Times New Roman" w:eastAsia="ＭＳ 明朝"/>
      <w:sz w:val="18"/>
    </w:rPr>
  </w:style>
  <w:style w:type="paragraph" w:customStyle="1" w:styleId="IPS-K0">
    <w:name w:val="IPS-Kタイトル"/>
    <w:basedOn w:val="IPS-K"/>
    <w:next w:val="IPS-K1"/>
    <w:pPr>
      <w:spacing w:before="200" w:line="240" w:lineRule="auto"/>
      <w:ind w:firstLine="0"/>
      <w:jc w:val="center"/>
    </w:pPr>
    <w:rPr>
      <w:sz w:val="32"/>
    </w:rPr>
  </w:style>
  <w:style w:type="paragraph" w:customStyle="1" w:styleId="IPS-K1">
    <w:name w:val="IPS-Kタイトル英"/>
    <w:basedOn w:val="IPS-K"/>
    <w:next w:val="IPS-K2"/>
    <w:pPr>
      <w:spacing w:line="240" w:lineRule="auto"/>
      <w:ind w:firstLine="0"/>
      <w:jc w:val="center"/>
    </w:pPr>
    <w:rPr>
      <w:sz w:val="24"/>
    </w:rPr>
  </w:style>
  <w:style w:type="paragraph" w:customStyle="1" w:styleId="IPS-K2">
    <w:name w:val="IPS-K筆者"/>
    <w:basedOn w:val="IPS-K"/>
    <w:next w:val="IPS-K3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sz w:val="24"/>
    </w:rPr>
  </w:style>
  <w:style w:type="paragraph" w:customStyle="1" w:styleId="IPS-K3">
    <w:name w:val="IPS-K筆者英"/>
    <w:basedOn w:val="IPS-K2"/>
    <w:next w:val="IPS-K4"/>
    <w:pPr>
      <w:spacing w:before="0"/>
    </w:pPr>
    <w:rPr>
      <w:sz w:val="18"/>
    </w:rPr>
  </w:style>
  <w:style w:type="paragraph" w:customStyle="1" w:styleId="IPS-K4">
    <w:name w:val="IPS-K所属"/>
    <w:basedOn w:val="IPS-K2"/>
    <w:next w:val="IPS-K5"/>
    <w:pPr>
      <w:jc w:val="left"/>
    </w:pPr>
    <w:rPr>
      <w:sz w:val="18"/>
    </w:rPr>
  </w:style>
  <w:style w:type="paragraph" w:customStyle="1" w:styleId="IPS-K5">
    <w:name w:val="IPS-K所属英"/>
    <w:basedOn w:val="IPS-K4"/>
    <w:pPr>
      <w:spacing w:before="0"/>
    </w:pPr>
  </w:style>
  <w:style w:type="paragraph" w:customStyle="1" w:styleId="IPS-K10">
    <w:name w:val="IPS-K見出し1"/>
    <w:basedOn w:val="IPS-K"/>
    <w:next w:val="IPS-K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1"/>
    </w:rPr>
  </w:style>
  <w:style w:type="paragraph" w:styleId="a3">
    <w:name w:val="Body Text"/>
    <w:basedOn w:val="a"/>
    <w:pPr>
      <w:spacing w:line="240" w:lineRule="atLeast"/>
      <w:jc w:val="center"/>
    </w:pPr>
    <w:rPr>
      <w:rFonts w:ascii="ＭＳ 明朝" w:hAnsi="ＭＳ Ｐ明朝"/>
      <w:sz w:val="16"/>
    </w:rPr>
  </w:style>
  <w:style w:type="paragraph" w:customStyle="1" w:styleId="a4">
    <w:name w:val="注意事項"/>
    <w:basedOn w:val="a"/>
  </w:style>
  <w:style w:type="character" w:styleId="a5">
    <w:name w:val="Hyperlink"/>
    <w:rPr>
      <w:color w:val="0000FF"/>
      <w:u w:val="single"/>
    </w:rPr>
  </w:style>
  <w:style w:type="paragraph" w:customStyle="1" w:styleId="IPS-K6">
    <w:name w:val="IPS-K見出し２"/>
    <w:basedOn w:val="2"/>
    <w:pPr>
      <w:spacing w:beforeLines="20" w:before="20" w:afterLines="30" w:after="30"/>
    </w:pPr>
  </w:style>
  <w:style w:type="paragraph" w:customStyle="1" w:styleId="IPS-K0203">
    <w:name w:val="スタイル IPS-K見出し２ + 段落前 :  0.2 行 段落後 :  0.3 行"/>
    <w:basedOn w:val="IPS-K6"/>
    <w:pPr>
      <w:spacing w:beforeLines="30" w:before="30"/>
    </w:pPr>
    <w:rPr>
      <w:rFonts w:cs="ＭＳ 明朝"/>
    </w:rPr>
  </w:style>
  <w:style w:type="paragraph" w:customStyle="1" w:styleId="IPS-K020303">
    <w:name w:val="スタイル スタイル IPS-K見出し２ + 段落前 :  0.2 行 段落後 :  0.3 行 + 段落前 :  0.3 行 段落..."/>
    <w:basedOn w:val="IPS-K0203"/>
    <w:pPr>
      <w:spacing w:beforeLines="50" w:before="5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Cs w:val="18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customStyle="1" w:styleId="121">
    <w:name w:val="表 (青) 121"/>
    <w:hidden/>
    <w:uiPriority w:val="99"/>
    <w:semiHidden/>
    <w:rsid w:val="00FF28D4"/>
    <w:rPr>
      <w:rFonts w:ascii="Times New Roman" w:eastAsia="ＭＳ 明朝"/>
      <w:sz w:val="18"/>
    </w:rPr>
  </w:style>
  <w:style w:type="paragraph" w:styleId="HTML">
    <w:name w:val="HTML Preformatted"/>
    <w:basedOn w:val="a"/>
    <w:link w:val="HTML0"/>
    <w:rsid w:val="00E116D9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E116D9"/>
    <w:rPr>
      <w:rFonts w:ascii="Courier New" w:eastAsia="ＭＳ 明朝" w:hAnsi="Courier New" w:cs="Courier New"/>
    </w:rPr>
  </w:style>
  <w:style w:type="paragraph" w:styleId="ac">
    <w:name w:val="Document Map"/>
    <w:basedOn w:val="a"/>
    <w:link w:val="ad"/>
    <w:rsid w:val="002662D4"/>
    <w:rPr>
      <w:rFonts w:ascii="MS UI Gothic" w:eastAsia="MS UI Gothic"/>
      <w:szCs w:val="18"/>
    </w:rPr>
  </w:style>
  <w:style w:type="character" w:customStyle="1" w:styleId="ad">
    <w:name w:val="見出しマップ (文字)"/>
    <w:link w:val="ac"/>
    <w:rsid w:val="002662D4"/>
    <w:rPr>
      <w:rFonts w:ascii="MS UI Gothic" w:eastAsia="MS UI Gothic"/>
      <w:sz w:val="18"/>
      <w:szCs w:val="18"/>
    </w:rPr>
  </w:style>
  <w:style w:type="character" w:customStyle="1" w:styleId="a8">
    <w:name w:val="フッター (文字)"/>
    <w:link w:val="a7"/>
    <w:uiPriority w:val="99"/>
    <w:rsid w:val="00CA5F4E"/>
    <w:rPr>
      <w:rFonts w:ascii="Times New Roman" w:eastAsia="ＭＳ 明朝"/>
      <w:sz w:val="18"/>
    </w:rPr>
  </w:style>
  <w:style w:type="paragraph" w:styleId="ae">
    <w:name w:val="Closing"/>
    <w:basedOn w:val="a"/>
    <w:link w:val="af"/>
    <w:rsid w:val="004B10A2"/>
    <w:pPr>
      <w:jc w:val="right"/>
    </w:pPr>
  </w:style>
  <w:style w:type="character" w:customStyle="1" w:styleId="af">
    <w:name w:val="結語 (文字)"/>
    <w:link w:val="ae"/>
    <w:rsid w:val="004B10A2"/>
    <w:rPr>
      <w:rFonts w:ascii="Times New Roman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WINNT_Profiles_kita_Application%2520Data_Microsoft_Templates_jsaia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F0E0-B781-43AC-BADA-706D451B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_WINNT_Profiles_kita_Application%20Data_Microsoft_Templates_jsaiac.dot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講演原稿執筆要領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講演原稿執筆要領</dc:title>
  <dc:subject/>
  <dc:creator>情報処理学会　関西支部事務局</dc:creator>
  <cp:keywords/>
  <cp:lastModifiedBy>masami kaneko</cp:lastModifiedBy>
  <cp:revision>4</cp:revision>
  <cp:lastPrinted>2018-03-06T05:53:00Z</cp:lastPrinted>
  <dcterms:created xsi:type="dcterms:W3CDTF">2024-02-09T04:05:00Z</dcterms:created>
  <dcterms:modified xsi:type="dcterms:W3CDTF">2024-02-26T04:35:00Z</dcterms:modified>
</cp:coreProperties>
</file>